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E0" w:rsidRDefault="00763FE0" w:rsidP="008501B7">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6" type="#_x0000_t75" style="position:absolute;margin-left:404.15pt;margin-top:-36.55pt;width:140.6pt;height:140.6pt;z-index:-251660288;visibility:visible" wrapcoords="-116 0 -116 21484 21600 21484 21600 0 -116 0">
            <v:imagedata r:id="rId5" o:title="" grayscale="t"/>
            <w10:wrap type="tight"/>
          </v:shape>
        </w:pict>
      </w:r>
      <w:r>
        <w:rPr>
          <w:noProof/>
        </w:rPr>
        <w:pict>
          <v:shape id="Picture 3" o:spid="_x0000_s1027" type="#_x0000_t75" style="position:absolute;margin-left:-1.4pt;margin-top:8.95pt;width:91.65pt;height:91.65pt;z-index:251641856;visibility:visible" o:allowincell="f">
            <v:imagedata r:id="rId6" o:title=""/>
          </v:shape>
        </w:pict>
      </w:r>
    </w:p>
    <w:p w:rsidR="00763FE0" w:rsidRDefault="00763FE0" w:rsidP="009D2554">
      <w:pPr>
        <w:pStyle w:val="Heading1"/>
        <w:tabs>
          <w:tab w:val="left" w:pos="1800"/>
          <w:tab w:val="left" w:pos="2160"/>
          <w:tab w:val="left" w:pos="2880"/>
          <w:tab w:val="left" w:pos="3600"/>
          <w:tab w:val="left" w:pos="4320"/>
          <w:tab w:val="left" w:pos="5040"/>
          <w:tab w:val="left" w:pos="5760"/>
          <w:tab w:val="left" w:pos="7345"/>
        </w:tabs>
        <w:rPr>
          <w:rFonts w:ascii="Verdana" w:hAnsi="Verdana" w:cs="Verdana"/>
          <w:b/>
          <w:bCs/>
          <w:i/>
          <w:iCs/>
          <w:sz w:val="60"/>
          <w:szCs w:val="60"/>
        </w:rPr>
      </w:pPr>
      <w:r>
        <w:rPr>
          <w:rFonts w:ascii="Verdana" w:hAnsi="Verdana" w:cs="Verdana"/>
          <w:b/>
          <w:bCs/>
          <w:i/>
          <w:iCs/>
          <w:sz w:val="60"/>
          <w:szCs w:val="60"/>
        </w:rPr>
        <w:tab/>
      </w:r>
      <w:r>
        <w:rPr>
          <w:rFonts w:ascii="Verdana" w:hAnsi="Verdana" w:cs="Verdana"/>
          <w:b/>
          <w:bCs/>
          <w:i/>
          <w:iCs/>
          <w:sz w:val="60"/>
          <w:szCs w:val="60"/>
        </w:rPr>
        <w:tab/>
        <w:t>IBEW</w:t>
      </w:r>
    </w:p>
    <w:p w:rsidR="00763FE0" w:rsidRDefault="00763FE0" w:rsidP="009D2554">
      <w:pPr>
        <w:pStyle w:val="Heading1"/>
        <w:tabs>
          <w:tab w:val="left" w:pos="1800"/>
          <w:tab w:val="left" w:pos="2160"/>
          <w:tab w:val="left" w:pos="2880"/>
          <w:tab w:val="left" w:pos="3600"/>
          <w:tab w:val="left" w:pos="4320"/>
          <w:tab w:val="left" w:pos="5040"/>
          <w:tab w:val="left" w:pos="5760"/>
          <w:tab w:val="left" w:pos="7345"/>
        </w:tabs>
        <w:rPr>
          <w:rFonts w:ascii="Verdana" w:hAnsi="Verdana" w:cs="Verdana"/>
          <w:b/>
          <w:bCs/>
          <w:i/>
          <w:iCs/>
          <w:sz w:val="60"/>
          <w:szCs w:val="60"/>
        </w:rPr>
      </w:pPr>
      <w:r>
        <w:rPr>
          <w:rFonts w:ascii="Verdana" w:hAnsi="Verdana" w:cs="Verdana"/>
          <w:b/>
          <w:bCs/>
          <w:i/>
          <w:iCs/>
          <w:sz w:val="60"/>
          <w:szCs w:val="60"/>
        </w:rPr>
        <w:tab/>
      </w:r>
      <w:r>
        <w:rPr>
          <w:rFonts w:ascii="Verdana" w:hAnsi="Verdana" w:cs="Verdana"/>
          <w:b/>
          <w:bCs/>
          <w:i/>
          <w:iCs/>
          <w:sz w:val="60"/>
          <w:szCs w:val="60"/>
        </w:rPr>
        <w:tab/>
        <w:t>LOCAL 949</w:t>
      </w:r>
    </w:p>
    <w:p w:rsidR="00763FE0" w:rsidRDefault="00763FE0" w:rsidP="009D2554">
      <w:pPr>
        <w:pStyle w:val="Heading1"/>
        <w:tabs>
          <w:tab w:val="left" w:pos="1800"/>
        </w:tabs>
        <w:rPr>
          <w:rFonts w:ascii="Verdana" w:hAnsi="Verdana" w:cs="Verdana"/>
        </w:rPr>
      </w:pPr>
      <w:r>
        <w:rPr>
          <w:rFonts w:ascii="Verdana" w:hAnsi="Verdana" w:cs="Verdana"/>
          <w:b/>
          <w:bCs/>
          <w:i/>
          <w:iCs/>
          <w:sz w:val="60"/>
          <w:szCs w:val="60"/>
        </w:rPr>
        <w:tab/>
      </w:r>
      <w:r>
        <w:rPr>
          <w:rFonts w:ascii="Verdana" w:hAnsi="Verdana" w:cs="Verdana"/>
          <w:b/>
          <w:bCs/>
          <w:i/>
          <w:iCs/>
          <w:sz w:val="60"/>
          <w:szCs w:val="60"/>
        </w:rPr>
        <w:tab/>
        <w:t>NEWSLETTER</w:t>
      </w:r>
    </w:p>
    <w:p w:rsidR="00763FE0" w:rsidRDefault="00763FE0" w:rsidP="001D52E8">
      <w:pPr>
        <w:pBdr>
          <w:top w:val="single" w:sz="4" w:space="1" w:color="auto"/>
          <w:bottom w:val="single" w:sz="4" w:space="1" w:color="auto"/>
        </w:pBdr>
      </w:pPr>
      <w:r>
        <w:rPr>
          <w:rFonts w:ascii="Verdana" w:hAnsi="Verdana" w:cs="Verdana"/>
        </w:rPr>
        <w:t>Spring 2013</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Volume 13</w:t>
      </w:r>
      <w:r>
        <w:rPr>
          <w:rFonts w:ascii="Verdana" w:hAnsi="Verdana" w:cs="Verdana"/>
        </w:rPr>
        <w:tab/>
        <w:t>Issue 1</w:t>
      </w:r>
    </w:p>
    <w:p w:rsidR="00763FE0" w:rsidRDefault="00763FE0">
      <w:pPr>
        <w:pStyle w:val="NormalWeb"/>
        <w:spacing w:before="0" w:after="0"/>
        <w:rPr>
          <w:rFonts w:eastAsia="Times New Roman"/>
          <w:lang w:eastAsia="en-US"/>
        </w:rPr>
        <w:sectPr w:rsidR="00763FE0">
          <w:pgSz w:w="12240" w:h="15840" w:code="1"/>
          <w:pgMar w:top="907" w:right="720" w:bottom="907" w:left="720" w:header="720" w:footer="720" w:gutter="0"/>
          <w:cols w:space="720"/>
          <w:rtlGutter/>
          <w:docGrid w:linePitch="360"/>
        </w:sectPr>
      </w:pPr>
    </w:p>
    <w:p w:rsidR="00763FE0" w:rsidRDefault="00763FE0">
      <w:pPr>
        <w:jc w:val="center"/>
        <w:rPr>
          <w:rFonts w:ascii="Verdana" w:hAnsi="Verdana" w:cs="Verdana"/>
        </w:rPr>
      </w:pPr>
    </w:p>
    <w:p w:rsidR="00763FE0" w:rsidRDefault="00763FE0">
      <w:pPr>
        <w:jc w:val="center"/>
        <w:rPr>
          <w:rStyle w:val="Heading1Char"/>
          <w:rFonts w:ascii="Verdana" w:hAnsi="Verdana" w:cs="Verdana"/>
          <w:sz w:val="36"/>
          <w:szCs w:val="36"/>
        </w:rPr>
        <w:sectPr w:rsidR="00763FE0">
          <w:type w:val="continuous"/>
          <w:pgSz w:w="12240" w:h="15840" w:code="1"/>
          <w:pgMar w:top="907" w:right="720" w:bottom="907" w:left="720" w:header="720" w:footer="720" w:gutter="0"/>
          <w:cols w:num="2" w:space="720"/>
          <w:docGrid w:linePitch="360"/>
        </w:sectPr>
      </w:pPr>
    </w:p>
    <w:p w:rsidR="00763FE0" w:rsidRPr="00AA0324" w:rsidRDefault="00763FE0" w:rsidP="00AA0324">
      <w:pPr>
        <w:pStyle w:val="NoSpacing"/>
        <w:jc w:val="center"/>
        <w:rPr>
          <w:rFonts w:ascii="Verdana" w:hAnsi="Verdana"/>
          <w:b/>
          <w:sz w:val="28"/>
          <w:szCs w:val="28"/>
        </w:rPr>
      </w:pPr>
      <w:r w:rsidRPr="00AA0324">
        <w:rPr>
          <w:rFonts w:ascii="Verdana" w:hAnsi="Verdana"/>
          <w:b/>
          <w:sz w:val="28"/>
          <w:szCs w:val="28"/>
        </w:rPr>
        <w:t>OFFICIAL NOTICE OF IBEW LOCAL UNION 949</w:t>
      </w:r>
    </w:p>
    <w:p w:rsidR="00763FE0" w:rsidRPr="00AA0324" w:rsidRDefault="00763FE0" w:rsidP="00AA0324">
      <w:pPr>
        <w:pStyle w:val="NoSpacing"/>
        <w:jc w:val="center"/>
        <w:rPr>
          <w:rFonts w:ascii="Verdana" w:hAnsi="Verdana"/>
          <w:b/>
          <w:sz w:val="28"/>
          <w:szCs w:val="28"/>
        </w:rPr>
      </w:pPr>
      <w:r w:rsidRPr="00AA0324">
        <w:rPr>
          <w:rFonts w:ascii="Verdana" w:hAnsi="Verdana"/>
          <w:b/>
          <w:sz w:val="28"/>
          <w:szCs w:val="28"/>
        </w:rPr>
        <w:t>NOMINATIONS AND ELECTION OF</w:t>
      </w:r>
    </w:p>
    <w:p w:rsidR="00763FE0" w:rsidRPr="00AA0324" w:rsidRDefault="00763FE0" w:rsidP="00AA0324">
      <w:pPr>
        <w:pStyle w:val="NoSpacing"/>
        <w:jc w:val="center"/>
        <w:rPr>
          <w:rFonts w:ascii="Arial Rounded MT Bold" w:hAnsi="Arial Rounded MT Bold"/>
          <w:b/>
        </w:rPr>
      </w:pPr>
      <w:r w:rsidRPr="00AA0324">
        <w:rPr>
          <w:rFonts w:ascii="Verdana" w:hAnsi="Verdana"/>
          <w:b/>
          <w:sz w:val="28"/>
          <w:szCs w:val="28"/>
        </w:rPr>
        <w:t>OFFICERS &amp; EXECUTIVE BOARD MEMBERS</w:t>
      </w:r>
      <w:r>
        <w:rPr>
          <w:rFonts w:ascii="Verdana" w:hAnsi="Verdana"/>
          <w:b/>
          <w:sz w:val="28"/>
          <w:szCs w:val="28"/>
        </w:rPr>
        <w:t>–</w:t>
      </w:r>
      <w:r w:rsidRPr="00AA0324">
        <w:rPr>
          <w:rFonts w:ascii="Verdana" w:hAnsi="Verdana"/>
          <w:b/>
          <w:sz w:val="28"/>
          <w:szCs w:val="28"/>
        </w:rPr>
        <w:t>AT</w:t>
      </w:r>
      <w:r>
        <w:rPr>
          <w:rFonts w:ascii="Verdana" w:hAnsi="Verdana"/>
          <w:b/>
          <w:sz w:val="28"/>
          <w:szCs w:val="28"/>
        </w:rPr>
        <w:t>-</w:t>
      </w:r>
      <w:r w:rsidRPr="00AA0324">
        <w:rPr>
          <w:rFonts w:ascii="Verdana" w:hAnsi="Verdana"/>
          <w:b/>
          <w:sz w:val="28"/>
          <w:szCs w:val="28"/>
        </w:rPr>
        <w:t>LARGE</w:t>
      </w:r>
    </w:p>
    <w:p w:rsidR="00763FE0" w:rsidRDefault="00763FE0" w:rsidP="00AA0324">
      <w:pPr>
        <w:jc w:val="center"/>
        <w:rPr>
          <w:rFonts w:ascii="Arial Rounded MT Bold" w:hAnsi="Arial Rounded MT Bold"/>
          <w:sz w:val="28"/>
          <w:szCs w:val="28"/>
        </w:rPr>
      </w:pPr>
    </w:p>
    <w:p w:rsidR="00763FE0" w:rsidRDefault="00763FE0" w:rsidP="00AA0324">
      <w:pPr>
        <w:pStyle w:val="NoSpacing"/>
        <w:rPr>
          <w:b/>
        </w:rPr>
      </w:pPr>
      <w:r w:rsidRPr="00AA0324">
        <w:rPr>
          <w:b/>
        </w:rPr>
        <w:t xml:space="preserve">Pursuant to the IBEW Constitution, the Bylaws of IBEW Local 949 and the Labor Management and Reporting Disclosure Act (LMRDA) of 1959, this issue of the Local 949 Newsletter constitutes the official notice of the IBEW Local Union 949 elections for Business Manager/Financial Secretary, President, Vice President, Recording Secretary, Treasurer, and Five (5) Executive Board Members- at </w:t>
      </w:r>
      <w:r>
        <w:rPr>
          <w:b/>
        </w:rPr>
        <w:t>–</w:t>
      </w:r>
      <w:r w:rsidRPr="00AA0324">
        <w:rPr>
          <w:b/>
        </w:rPr>
        <w:t>Large</w:t>
      </w:r>
      <w:r>
        <w:rPr>
          <w:b/>
        </w:rPr>
        <w:t>.</w:t>
      </w:r>
    </w:p>
    <w:p w:rsidR="00763FE0" w:rsidRDefault="00763FE0" w:rsidP="005213B8">
      <w:pPr>
        <w:pStyle w:val="NoSpacing"/>
        <w:ind w:firstLine="360"/>
      </w:pPr>
      <w:r>
        <w:t xml:space="preserve">The election of Local 949 Officers and Executive Board Members is coming up this year with nominations beginning in May.  Nominations will be held as a special order of business at the regular May, 2013 meetings of the Bargaining Units.  Nominations will be made only from the floor.  Anyone nominated to more than one office must choose the office for which they will be a candidate.  A candidate must either accept nomination at the meeting when nominated or have a letter in the hands of the Unit Recording Secretary </w:t>
      </w:r>
      <w:r w:rsidRPr="007A4101">
        <w:rPr>
          <w:i/>
        </w:rPr>
        <w:t>prior to nomination</w:t>
      </w:r>
      <w:r>
        <w:t>.</w:t>
      </w:r>
    </w:p>
    <w:p w:rsidR="00763FE0" w:rsidRDefault="00763FE0" w:rsidP="005213B8">
      <w:pPr>
        <w:pStyle w:val="NoSpacing"/>
        <w:ind w:firstLine="360"/>
      </w:pPr>
      <w:r>
        <w:t>Nominations for officers will proceed in the order of offices as listed in the IBEW Constitution whose term of office shall be three (3) years: President, Vice President, Recording Secretary, Treasurer, Business Manager/Financial Secretary, and Executive Board Members-at-Large (5).</w:t>
      </w:r>
    </w:p>
    <w:p w:rsidR="00763FE0" w:rsidRDefault="00763FE0" w:rsidP="005213B8">
      <w:pPr>
        <w:pStyle w:val="NoSpacing"/>
        <w:ind w:firstLine="360"/>
      </w:pPr>
      <w:r>
        <w:t xml:space="preserve">In order to be nominated, a member must have a minimum of two years of continuous good standing in Local Union 949.  </w:t>
      </w:r>
      <w:r w:rsidRPr="007A4101">
        <w:rPr>
          <w:i/>
        </w:rPr>
        <w:t>“Good Standing”</w:t>
      </w:r>
      <w:r>
        <w:t xml:space="preserve"> means that the member is current in his/her payment of dues and has been for the two years preceding the nominations. </w:t>
      </w:r>
    </w:p>
    <w:p w:rsidR="00763FE0" w:rsidRDefault="00763FE0" w:rsidP="005213B8">
      <w:pPr>
        <w:pStyle w:val="NoSpacing"/>
        <w:ind w:firstLine="360"/>
      </w:pPr>
      <w:r>
        <w:t xml:space="preserve">Immediately after the nominations, the Unit Recorder shall forward a list of the names of the candidates, signed by the Unit Recorder and the Unit Chairman to the Election Judge.  All nominations must be in the hands of the Election Judge at the </w:t>
      </w:r>
      <w:smartTag w:uri="urn:schemas-microsoft-com:office:smarttags" w:element="City">
        <w:smartTag w:uri="urn:schemas-microsoft-com:office:smarttags" w:element="place">
          <w:r>
            <w:t>Burnsville</w:t>
          </w:r>
        </w:smartTag>
        <w:r>
          <w:t xml:space="preserve">, </w:t>
        </w:r>
        <w:smartTag w:uri="urn:schemas-microsoft-com:office:smarttags" w:element="State">
          <w:r>
            <w:t>Minnesota</w:t>
          </w:r>
        </w:smartTag>
      </w:smartTag>
      <w:r>
        <w:t xml:space="preserve"> office by close of business on </w:t>
      </w:r>
      <w:r w:rsidRPr="002B16A1">
        <w:t>June 1, 2013</w:t>
      </w:r>
      <w:r>
        <w:t>.</w:t>
      </w:r>
    </w:p>
    <w:p w:rsidR="00763FE0" w:rsidRDefault="00763FE0" w:rsidP="005213B8">
      <w:pPr>
        <w:pStyle w:val="NoSpacing"/>
        <w:ind w:firstLine="360"/>
      </w:pPr>
      <w:r>
        <w:t xml:space="preserve">Every candidate shall have the right once within thirty (30) days prior to the mailing of the ballots to inspect a list containing the names and last known addresses of all members of the </w:t>
      </w:r>
      <w:smartTag w:uri="urn:schemas-microsoft-com:office:smarttags" w:element="place">
        <w:r>
          <w:t>Union</w:t>
        </w:r>
      </w:smartTag>
      <w:r>
        <w:t>.  The membership list shall not be copied for the use of any candidate.</w:t>
      </w:r>
    </w:p>
    <w:p w:rsidR="00763FE0" w:rsidRDefault="00763FE0" w:rsidP="005213B8">
      <w:pPr>
        <w:pStyle w:val="NoSpacing"/>
        <w:ind w:firstLine="360"/>
      </w:pPr>
      <w:r>
        <w:t>Local 949 shall comply with all reasonable requests of any bona fide candidate for the Local 949 office to distribute his or her campaign literature to the membership at the candidate’s expense.  In handling all such requests, Local 949 shall comply with the IBEW Local Union Election Guide and with applicable Department of Labor regulations under the LMRDA of 1959.</w:t>
      </w:r>
    </w:p>
    <w:p w:rsidR="00763FE0" w:rsidRDefault="00763FE0" w:rsidP="005213B8">
      <w:pPr>
        <w:pStyle w:val="NoSpacing"/>
        <w:ind w:firstLine="360"/>
      </w:pPr>
      <w:r>
        <w:t xml:space="preserve">The election shall be conducted by mail ballot.  Ballots will be mailed to all members in good standing at their last known address on </w:t>
      </w:r>
      <w:r w:rsidRPr="005213B8">
        <w:t>June 5, 2013</w:t>
      </w:r>
      <w:r>
        <w:t xml:space="preserve"> and they shall be counted beginning at 9:00 a.m. on </w:t>
      </w:r>
      <w:r w:rsidRPr="005213B8">
        <w:t>June 26, 2013</w:t>
      </w:r>
      <w:r>
        <w:t xml:space="preserve">.  Ballots received after the close of business on </w:t>
      </w:r>
      <w:r w:rsidRPr="005213B8">
        <w:t>June 25, 2013</w:t>
      </w:r>
      <w:r>
        <w:t xml:space="preserve"> will not be opened or counted.  Instruction on the use of the mail ballot will be enclosed with the ballot.</w:t>
      </w:r>
    </w:p>
    <w:p w:rsidR="00763FE0" w:rsidRDefault="00763FE0" w:rsidP="005213B8">
      <w:pPr>
        <w:pStyle w:val="NoSpacing"/>
        <w:ind w:firstLine="360"/>
      </w:pPr>
      <w:r w:rsidRPr="007944BA">
        <w:rPr>
          <w:i/>
        </w:rPr>
        <w:t xml:space="preserve">If you do not receive a ballot in the mail, contact the 949 Hall at 952-890-8484 or 800-833-0949 to request a duplicate ballot. </w:t>
      </w:r>
      <w:r>
        <w:t xml:space="preserve"> Any such requests will be accepted up to five (5) days prior to the date of the election.</w:t>
      </w:r>
    </w:p>
    <w:p w:rsidR="00763FE0" w:rsidRDefault="00763FE0" w:rsidP="005213B8">
      <w:pPr>
        <w:pStyle w:val="NoSpacing"/>
        <w:ind w:firstLine="360"/>
      </w:pPr>
      <w:r>
        <w:t>Prior to counting the ballots, the Election Judge and Tellers shall verify voter eligibility by comparing the return ballot envelope to the voter eligibility list.  The election shall be decided by the highest vote count.  The person receiving the highest vote for each office will be elected.</w:t>
      </w:r>
    </w:p>
    <w:p w:rsidR="00763FE0" w:rsidRDefault="00763FE0" w:rsidP="005213B8">
      <w:pPr>
        <w:pStyle w:val="NoSpacing"/>
        <w:ind w:firstLine="360"/>
      </w:pPr>
      <w:r>
        <w:t xml:space="preserve">Candidates shall be entitled to have an observer present during the counting of the ballots.  Observers may not interfere with the orderly procedure of the election.  There shall be no campaigning or electioneering; no postings except for instructions shall be permitted. </w:t>
      </w:r>
    </w:p>
    <w:p w:rsidR="00763FE0" w:rsidRPr="00AA0324" w:rsidRDefault="00763FE0" w:rsidP="005213B8">
      <w:pPr>
        <w:pStyle w:val="NoSpacing"/>
        <w:ind w:firstLine="360"/>
      </w:pPr>
      <w:r>
        <w:t xml:space="preserve">All Officers shall be installed and begin their three year terms at the regular meeting of the Local Union on </w:t>
      </w:r>
      <w:r w:rsidRPr="005213B8">
        <w:t>July 20, 2013.</w:t>
      </w:r>
    </w:p>
    <w:p w:rsidR="00763FE0" w:rsidRDefault="00763FE0">
      <w:pPr>
        <w:sectPr w:rsidR="00763FE0" w:rsidSect="005213B8">
          <w:type w:val="continuous"/>
          <w:pgSz w:w="12240" w:h="15840" w:code="1"/>
          <w:pgMar w:top="907" w:right="720" w:bottom="907" w:left="720" w:header="720" w:footer="720" w:gutter="0"/>
          <w:cols w:space="720"/>
          <w:docGrid w:linePitch="360"/>
        </w:sectPr>
      </w:pPr>
    </w:p>
    <w:p w:rsidR="00763FE0" w:rsidRDefault="00763FE0">
      <w:r>
        <w:rPr>
          <w:noProof/>
        </w:rPr>
        <w:pict>
          <v:shapetype id="_x0000_t202" coordsize="21600,21600" o:spt="202" path="m,l,21600r21600,l21600,xe">
            <v:stroke joinstyle="miter"/>
            <v:path gradientshapeok="t" o:connecttype="rect"/>
          </v:shapetype>
          <v:shape id="Text Box 2" o:spid="_x0000_s1028" type="#_x0000_t202" style="position:absolute;margin-left:81.45pt;margin-top:.35pt;width:376.95pt;height:318.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" strokeweight="2pt">
            <v:textbox>
              <w:txbxContent>
                <w:p w:rsidR="00763FE0" w:rsidRDefault="00763FE0" w:rsidP="00EA50C4">
                  <w:pPr>
                    <w:jc w:val="center"/>
                  </w:pPr>
                  <w:r>
                    <w:t>VOTING INSTRUCTIONS</w:t>
                  </w:r>
                </w:p>
                <w:p w:rsidR="00763FE0" w:rsidRPr="00EA50C4" w:rsidRDefault="00763FE0" w:rsidP="00EA50C4">
                  <w:pPr>
                    <w:pStyle w:val="NoSpacing"/>
                    <w:rPr>
                      <w:b/>
                    </w:rPr>
                  </w:pPr>
                  <w:r>
                    <w:t xml:space="preserve">Eligible members will receive an official ballot in the mail with two envelopes. The small envelope shall have the words </w:t>
                  </w:r>
                  <w:r w:rsidRPr="00EA50C4">
                    <w:rPr>
                      <w:b/>
                    </w:rPr>
                    <w:t>SECRET BALLOT</w:t>
                  </w:r>
                </w:p>
                <w:p w:rsidR="00763FE0" w:rsidRDefault="00763FE0" w:rsidP="00EA50C4">
                  <w:pPr>
                    <w:pStyle w:val="NoSpacing"/>
                  </w:pPr>
                  <w:r>
                    <w:t>printed on it.</w:t>
                  </w:r>
                </w:p>
                <w:p w:rsidR="00763FE0" w:rsidRDefault="00763FE0" w:rsidP="00EA50C4">
                  <w:pPr>
                    <w:pStyle w:val="NoSpacing"/>
                  </w:pPr>
                </w:p>
                <w:p w:rsidR="00763FE0" w:rsidRDefault="00763FE0" w:rsidP="00EA50C4">
                  <w:pPr>
                    <w:pStyle w:val="NoSpacing"/>
                  </w:pPr>
                  <w:r>
                    <w:t xml:space="preserve">The larger envelope shall be pre-addressed to the election Judge and shall contain a space on the envelope where the member </w:t>
                  </w:r>
                  <w:r w:rsidRPr="002B16A1">
                    <w:rPr>
                      <w:i/>
                    </w:rPr>
                    <w:t xml:space="preserve">must </w:t>
                  </w:r>
                  <w:r>
                    <w:t>place his/her name and address.</w:t>
                  </w:r>
                </w:p>
                <w:p w:rsidR="00763FE0" w:rsidRDefault="00763FE0" w:rsidP="00EA50C4">
                  <w:pPr>
                    <w:pStyle w:val="NoSpacing"/>
                  </w:pPr>
                </w:p>
                <w:p w:rsidR="00763FE0" w:rsidRDefault="00763FE0" w:rsidP="00EA50C4">
                  <w:pPr>
                    <w:pStyle w:val="NoSpacing"/>
                  </w:pPr>
                  <w:r>
                    <w:t xml:space="preserve">Upon receiving the ballot, members shall mark the ballot and enclose it in the smaller envelope marked </w:t>
                  </w:r>
                  <w:r w:rsidRPr="00EA50C4">
                    <w:rPr>
                      <w:b/>
                    </w:rPr>
                    <w:t>SECRET BALLOT</w:t>
                  </w:r>
                  <w:r>
                    <w:rPr>
                      <w:b/>
                    </w:rPr>
                    <w:t xml:space="preserve">.  </w:t>
                  </w:r>
                  <w:r>
                    <w:t>This envelope shall be placed into the larger pre-addressed envelope and mailed to the Election Judge.  Write-in votes are not permitted.</w:t>
                  </w:r>
                </w:p>
                <w:p w:rsidR="00763FE0" w:rsidRDefault="00763FE0" w:rsidP="00EA50C4">
                  <w:pPr>
                    <w:pStyle w:val="NoSpacing"/>
                  </w:pPr>
                </w:p>
                <w:p w:rsidR="00763FE0" w:rsidRPr="00EA50C4" w:rsidRDefault="00763FE0" w:rsidP="00EA50C4">
                  <w:pPr>
                    <w:pStyle w:val="NoSpacing"/>
                  </w:pPr>
                  <w:r>
                    <w:t xml:space="preserve">How do votes remain secret?  The outer envelope with the member’s name on it is used to check against the eligibility list, just like in a national election.  Then the inner envelope, marked </w:t>
                  </w:r>
                  <w:r w:rsidRPr="000C163E">
                    <w:rPr>
                      <w:b/>
                    </w:rPr>
                    <w:t>SECRET BALLOT</w:t>
                  </w:r>
                  <w:r>
                    <w:t xml:space="preserve"> is removed and put in a pile with all the others.  After all outer envelopes are opened and removed; the judges open the </w:t>
                  </w:r>
                  <w:r w:rsidRPr="000C163E">
                    <w:rPr>
                      <w:b/>
                    </w:rPr>
                    <w:t>SECRET BALLOT</w:t>
                  </w:r>
                  <w:r>
                    <w:rPr>
                      <w:b/>
                    </w:rPr>
                    <w:t>S</w:t>
                  </w:r>
                  <w:r>
                    <w:t>, and count the votes.</w:t>
                  </w:r>
                </w:p>
                <w:p w:rsidR="00763FE0" w:rsidRDefault="00763FE0"/>
              </w:txbxContent>
            </v:textbox>
          </v:shape>
        </w:pict>
      </w:r>
    </w:p>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r>
        <w:rPr>
          <w:noProof/>
        </w:rPr>
        <w:pict>
          <v:shape id="Picture 25" o:spid="_x0000_s1029" type="#_x0000_t75" style="position:absolute;margin-left:239.05pt;margin-top:9.2pt;width:125pt;height:128.25pt;z-index:251660288;visibility:visible">
            <v:imagedata r:id="rId7" o:title="" grayscale="t"/>
          </v:shape>
        </w:pict>
      </w:r>
    </w:p>
    <w:p w:rsidR="00763FE0" w:rsidRDefault="00763FE0"/>
    <w:p w:rsidR="00763FE0" w:rsidRDefault="00763FE0"/>
    <w:p w:rsidR="00763FE0" w:rsidRDefault="00763FE0"/>
    <w:p w:rsidR="00763FE0" w:rsidRDefault="00763FE0"/>
    <w:p w:rsidR="00763FE0" w:rsidRDefault="00763FE0"/>
    <w:p w:rsidR="00763FE0" w:rsidRDefault="00763FE0">
      <w:r>
        <w:rPr>
          <w:noProof/>
        </w:rPr>
        <w:pict>
          <v:shape id="Picture 34" o:spid="_x0000_s1030" type="#_x0000_t75" style="position:absolute;margin-left:91.85pt;margin-top:143.65pt;width:99.3pt;height:86.25pt;rotation:-1043237fd;z-index:251663360;visibility:visible">
            <v:imagedata r:id="rId8" o:title="" grayscale="t"/>
          </v:shape>
        </w:pict>
      </w:r>
      <w:r>
        <w:rPr>
          <w:noProof/>
        </w:rPr>
        <w:pict>
          <v:shape id="Picture 30" o:spid="_x0000_s1031" type="#_x0000_t75" style="position:absolute;margin-left:421.15pt;margin-top:149.1pt;width:79.4pt;height:105.3pt;z-index:251662336;visibility:visible">
            <v:imagedata r:id="rId9" o:title="" grayscale="t"/>
          </v:shape>
        </w:pict>
      </w:r>
      <w:r>
        <w:rPr>
          <w:noProof/>
        </w:rPr>
        <w:pict>
          <v:shape id="_x0000_s1032" type="#_x0000_t202" style="position:absolute;margin-left:81.9pt;margin-top:103.15pt;width:401.4pt;height:7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" strokeweight="2.25pt">
            <v:stroke dashstyle="3 1"/>
            <v:textbox>
              <w:txbxContent>
                <w:p w:rsidR="00763FE0" w:rsidRPr="00A949AF" w:rsidRDefault="00763FE0" w:rsidP="00616536">
                  <w:pPr>
                    <w:pStyle w:val="NoSpacing"/>
                    <w:jc w:val="center"/>
                    <w:rPr>
                      <w:rFonts w:ascii="Times New Roman" w:hAnsi="Times New Roman" w:cs="Times New Roman"/>
                      <w:sz w:val="24"/>
                      <w:szCs w:val="24"/>
                    </w:rPr>
                  </w:pPr>
                  <w:r w:rsidRPr="00A949AF">
                    <w:rPr>
                      <w:rFonts w:ascii="Times New Roman" w:hAnsi="Times New Roman" w:cs="Times New Roman"/>
                      <w:sz w:val="24"/>
                      <w:szCs w:val="24"/>
                    </w:rPr>
                    <w:t>Any organizing leads are appreciated and should be sent to</w:t>
                  </w:r>
                </w:p>
                <w:p w:rsidR="00763FE0" w:rsidRPr="00A949AF" w:rsidRDefault="00763FE0" w:rsidP="00616536">
                  <w:pPr>
                    <w:pStyle w:val="NoSpacing"/>
                    <w:jc w:val="center"/>
                    <w:rPr>
                      <w:rFonts w:ascii="Times New Roman" w:hAnsi="Times New Roman" w:cs="Times New Roman"/>
                      <w:sz w:val="24"/>
                      <w:szCs w:val="24"/>
                    </w:rPr>
                  </w:pPr>
                  <w:r w:rsidRPr="00A949AF">
                    <w:rPr>
                      <w:rFonts w:ascii="Times New Roman" w:hAnsi="Times New Roman" w:cs="Times New Roman"/>
                      <w:sz w:val="24"/>
                      <w:szCs w:val="24"/>
                    </w:rPr>
                    <w:t>The attention of</w:t>
                  </w:r>
                </w:p>
                <w:p w:rsidR="00763FE0" w:rsidRPr="00A949AF" w:rsidRDefault="00763FE0" w:rsidP="00616536">
                  <w:pPr>
                    <w:pStyle w:val="NoSpacing"/>
                    <w:jc w:val="center"/>
                    <w:rPr>
                      <w:rFonts w:ascii="Times New Roman" w:hAnsi="Times New Roman" w:cs="Times New Roman"/>
                      <w:sz w:val="24"/>
                      <w:szCs w:val="24"/>
                    </w:rPr>
                  </w:pPr>
                  <w:r w:rsidRPr="00A949AF">
                    <w:rPr>
                      <w:rFonts w:ascii="Times New Roman" w:hAnsi="Times New Roman" w:cs="Times New Roman"/>
                      <w:sz w:val="24"/>
                      <w:szCs w:val="24"/>
                    </w:rPr>
                    <w:t xml:space="preserve">Business Rep </w:t>
                  </w:r>
                  <w:r w:rsidRPr="00A949AF">
                    <w:rPr>
                      <w:rFonts w:ascii="Times New Roman" w:hAnsi="Times New Roman" w:cs="Times New Roman"/>
                      <w:b/>
                      <w:sz w:val="24"/>
                      <w:szCs w:val="24"/>
                    </w:rPr>
                    <w:t>Mike O’Connor</w:t>
                  </w:r>
                </w:p>
                <w:p w:rsidR="00763FE0" w:rsidRPr="00A949AF" w:rsidRDefault="00763FE0" w:rsidP="00616536">
                  <w:pPr>
                    <w:pStyle w:val="NoSpacing"/>
                    <w:jc w:val="center"/>
                    <w:rPr>
                      <w:rFonts w:ascii="Times New Roman" w:hAnsi="Times New Roman" w:cs="Times New Roman"/>
                      <w:sz w:val="24"/>
                      <w:szCs w:val="24"/>
                    </w:rPr>
                  </w:pPr>
                  <w:r w:rsidRPr="00A949AF">
                    <w:rPr>
                      <w:rFonts w:ascii="Times New Roman" w:hAnsi="Times New Roman" w:cs="Times New Roman"/>
                      <w:sz w:val="24"/>
                      <w:szCs w:val="24"/>
                    </w:rPr>
                    <w:t>At moconnor@ibewlocal949.org</w:t>
                  </w:r>
                </w:p>
              </w:txbxContent>
            </v:textbox>
          </v:shape>
        </w:pict>
      </w:r>
    </w:p>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r>
        <w:br w:type="page"/>
      </w:r>
    </w:p>
    <w:p w:rsidR="00763FE0" w:rsidRDefault="00763FE0"/>
    <w:p w:rsidR="00763FE0" w:rsidRPr="005317A8" w:rsidRDefault="00763FE0" w:rsidP="00A949AF">
      <w:pPr>
        <w:pStyle w:val="Heading3"/>
        <w:jc w:val="center"/>
        <w:rPr>
          <w:rFonts w:ascii="Verdana" w:hAnsi="Verdana"/>
          <w:i w:val="0"/>
          <w:sz w:val="36"/>
          <w:szCs w:val="36"/>
        </w:rPr>
      </w:pPr>
      <w:r w:rsidRPr="005317A8">
        <w:rPr>
          <w:rFonts w:ascii="Verdana" w:hAnsi="Verdana"/>
          <w:i w:val="0"/>
          <w:sz w:val="36"/>
          <w:szCs w:val="36"/>
        </w:rPr>
        <w:t>Best Wishes to the 2012 Retirees of Local 949</w:t>
      </w:r>
    </w:p>
    <w:p w:rsidR="00763FE0" w:rsidRDefault="00763FE0" w:rsidP="00841C73">
      <w:pPr>
        <w:pStyle w:val="NoSpacing"/>
        <w:jc w:val="center"/>
        <w:sectPr w:rsidR="00763FE0" w:rsidSect="00A949AF">
          <w:type w:val="continuous"/>
          <w:pgSz w:w="12240" w:h="15840" w:code="1"/>
          <w:pgMar w:top="907" w:right="720" w:bottom="907" w:left="720" w:header="720" w:footer="720" w:gutter="0"/>
          <w:cols w:space="720"/>
          <w:docGrid w:linePitch="360"/>
        </w:sectPr>
      </w:pPr>
    </w:p>
    <w:p w:rsidR="00763FE0" w:rsidRPr="002A7222" w:rsidRDefault="00763FE0" w:rsidP="00841C73">
      <w:pPr>
        <w:pStyle w:val="NoSpacing"/>
        <w:jc w:val="center"/>
      </w:pPr>
    </w:p>
    <w:p w:rsidR="00763FE0" w:rsidRPr="002A7222" w:rsidRDefault="00763FE0" w:rsidP="00841C73">
      <w:pPr>
        <w:pStyle w:val="NoSpacing"/>
        <w:rPr>
          <w:b/>
        </w:rPr>
        <w:sectPr w:rsidR="00763FE0" w:rsidRPr="002A7222" w:rsidSect="008E20CC">
          <w:type w:val="continuous"/>
          <w:pgSz w:w="12240" w:h="15840" w:code="1"/>
          <w:pgMar w:top="907" w:right="720" w:bottom="907" w:left="720" w:header="720" w:footer="720" w:gutter="0"/>
          <w:cols w:num="2" w:space="720"/>
          <w:docGrid w:linePitch="360"/>
        </w:sectPr>
      </w:pPr>
    </w:p>
    <w:p w:rsidR="00763FE0" w:rsidRPr="002A7222" w:rsidRDefault="00763FE0" w:rsidP="00841C73">
      <w:pPr>
        <w:pStyle w:val="NoSpacing"/>
      </w:pPr>
      <w:r w:rsidRPr="002A7222">
        <w:rPr>
          <w:b/>
        </w:rPr>
        <w:t>LINDA ANGLESE</w:t>
      </w:r>
      <w:r w:rsidRPr="002A7222">
        <w:t>-</w:t>
      </w:r>
      <w:smartTag w:uri="urn:schemas-microsoft-com:office:smarttags" w:element="PersonName">
        <w:r w:rsidRPr="002A7222">
          <w:t>Alliant</w:t>
        </w:r>
      </w:smartTag>
      <w:r w:rsidRPr="002A7222">
        <w:t>, (</w:t>
      </w:r>
      <w:smartTag w:uri="urn:schemas-microsoft-com:office:smarttags" w:element="City">
        <w:smartTag w:uri="urn:schemas-microsoft-com:office:smarttags" w:element="place">
          <w:r w:rsidRPr="002A7222">
            <w:t>Clinton</w:t>
          </w:r>
        </w:smartTag>
        <w:r w:rsidRPr="002A7222">
          <w:t xml:space="preserve">, </w:t>
        </w:r>
        <w:smartTag w:uri="urn:schemas-microsoft-com:office:smarttags" w:element="State">
          <w:r w:rsidRPr="002A7222">
            <w:t>IA</w:t>
          </w:r>
        </w:smartTag>
      </w:smartTag>
      <w:r w:rsidRPr="002A7222">
        <w:t>)</w:t>
      </w:r>
    </w:p>
    <w:p w:rsidR="00763FE0" w:rsidRPr="002A7222" w:rsidRDefault="00763FE0" w:rsidP="00841C73">
      <w:pPr>
        <w:pStyle w:val="NoSpacing"/>
      </w:pPr>
      <w:r w:rsidRPr="002A7222">
        <w:rPr>
          <w:b/>
        </w:rPr>
        <w:t>JAMES BOOK</w:t>
      </w:r>
      <w:r w:rsidRPr="002A7222">
        <w:t>-Rochester PU, MN</w:t>
      </w:r>
    </w:p>
    <w:p w:rsidR="00763FE0" w:rsidRPr="002A7222" w:rsidRDefault="00763FE0" w:rsidP="00841C73">
      <w:pPr>
        <w:pStyle w:val="NoSpacing"/>
      </w:pPr>
      <w:r w:rsidRPr="002A7222">
        <w:rPr>
          <w:b/>
        </w:rPr>
        <w:t>SCOTT BRUMMER</w:t>
      </w:r>
      <w:r w:rsidRPr="002A7222">
        <w:t>- OTP, (</w:t>
      </w:r>
      <w:smartTag w:uri="urn:schemas-microsoft-com:office:smarttags" w:element="City">
        <w:smartTag w:uri="urn:schemas-microsoft-com:office:smarttags" w:element="place">
          <w:r w:rsidRPr="002A7222">
            <w:t>Fergus Falls</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smartTag w:uri="urn:schemas-microsoft-com:office:smarttags" w:element="PlaceName">
        <w:smartTag w:uri="urn:schemas-microsoft-com:office:smarttags" w:element="place">
          <w:r w:rsidRPr="002A7222">
            <w:rPr>
              <w:b/>
            </w:rPr>
            <w:t>NEIL</w:t>
          </w:r>
        </w:smartTag>
        <w:r w:rsidRPr="002A7222">
          <w:rPr>
            <w:b/>
          </w:rPr>
          <w:t xml:space="preserve"> </w:t>
        </w:r>
        <w:smartTag w:uri="urn:schemas-microsoft-com:office:smarttags" w:element="PlaceName">
          <w:r w:rsidRPr="002A7222">
            <w:rPr>
              <w:b/>
            </w:rPr>
            <w:t>BRUNKOW</w:t>
          </w:r>
          <w:r w:rsidRPr="002A7222">
            <w:t>-Lake</w:t>
          </w:r>
        </w:smartTag>
        <w:r w:rsidRPr="002A7222">
          <w:t xml:space="preserve"> </w:t>
        </w:r>
        <w:smartTag w:uri="urn:schemas-microsoft-com:office:smarttags" w:element="PlaceType">
          <w:r w:rsidRPr="002A7222">
            <w:t>City</w:t>
          </w:r>
        </w:smartTag>
      </w:smartTag>
      <w:r w:rsidRPr="002A7222">
        <w:t xml:space="preserve"> Municipal, MN</w:t>
      </w:r>
    </w:p>
    <w:p w:rsidR="00763FE0" w:rsidRPr="002A7222" w:rsidRDefault="00763FE0" w:rsidP="00841C73">
      <w:pPr>
        <w:pStyle w:val="NoSpacing"/>
      </w:pPr>
      <w:r w:rsidRPr="002A7222">
        <w:rPr>
          <w:b/>
        </w:rPr>
        <w:t>EUGENE CARLSON</w:t>
      </w:r>
      <w:r w:rsidRPr="002A7222">
        <w:t>-OTP, (</w:t>
      </w:r>
      <w:smartTag w:uri="urn:schemas-microsoft-com:office:smarttags" w:element="City">
        <w:smartTag w:uri="urn:schemas-microsoft-com:office:smarttags" w:element="place">
          <w:r w:rsidRPr="002A7222">
            <w:t>Milbank</w:t>
          </w:r>
        </w:smartTag>
        <w:r w:rsidRPr="002A7222">
          <w:t xml:space="preserve">, </w:t>
        </w:r>
        <w:smartTag w:uri="urn:schemas-microsoft-com:office:smarttags" w:element="State">
          <w:r w:rsidRPr="002A7222">
            <w:t>S.D.</w:t>
          </w:r>
        </w:smartTag>
      </w:smartTag>
      <w:r w:rsidRPr="002A7222">
        <w:t>)</w:t>
      </w:r>
    </w:p>
    <w:p w:rsidR="00763FE0" w:rsidRPr="002A7222" w:rsidRDefault="00763FE0" w:rsidP="00841C73">
      <w:pPr>
        <w:pStyle w:val="NoSpacing"/>
      </w:pPr>
      <w:r w:rsidRPr="002A7222">
        <w:rPr>
          <w:b/>
        </w:rPr>
        <w:t>DANIEL DOERING</w:t>
      </w:r>
      <w:r w:rsidRPr="002A7222">
        <w:t xml:space="preserve">-Frontier, (Hector, MN) </w:t>
      </w:r>
    </w:p>
    <w:p w:rsidR="00763FE0" w:rsidRPr="002A7222" w:rsidRDefault="00763FE0" w:rsidP="00841C73">
      <w:pPr>
        <w:pStyle w:val="NoSpacing"/>
      </w:pPr>
      <w:r w:rsidRPr="002A7222">
        <w:rPr>
          <w:b/>
        </w:rPr>
        <w:t>MARK ERICKSON</w:t>
      </w:r>
      <w:r w:rsidRPr="002A7222">
        <w:t>-</w:t>
      </w:r>
      <w:smartTag w:uri="urn:schemas-microsoft-com:office:smarttags" w:element="PersonName">
        <w:r w:rsidRPr="002A7222">
          <w:t>Xcel Energy</w:t>
        </w:r>
      </w:smartTag>
      <w:r w:rsidRPr="002A7222">
        <w:t>, (</w:t>
      </w:r>
      <w:smartTag w:uri="urn:schemas-microsoft-com:office:smarttags" w:element="City">
        <w:smartTag w:uri="urn:schemas-microsoft-com:office:smarttags" w:element="place">
          <w:r w:rsidRPr="002A7222">
            <w:t>Winona</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KEVIN FAHEY</w:t>
      </w:r>
      <w:r w:rsidRPr="002A7222">
        <w:t>-CenterPoint Energy, (</w:t>
      </w:r>
      <w:smartTag w:uri="urn:schemas-microsoft-com:office:smarttags" w:element="City">
        <w:smartTag w:uri="urn:schemas-microsoft-com:office:smarttags" w:element="place">
          <w:r w:rsidRPr="002A7222">
            <w:t>Burnsville</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MARK FREDRICKSON</w:t>
      </w:r>
      <w:r w:rsidRPr="002A7222">
        <w:t>-</w:t>
      </w:r>
      <w:smartTag w:uri="urn:schemas-microsoft-com:office:smarttags" w:element="PersonName">
        <w:r w:rsidRPr="002A7222">
          <w:t>Xcel Energy</w:t>
        </w:r>
      </w:smartTag>
      <w:r w:rsidRPr="002A7222">
        <w:t>, (</w:t>
      </w:r>
      <w:smartTag w:uri="urn:schemas-microsoft-com:office:smarttags" w:element="City">
        <w:smartTag w:uri="urn:schemas-microsoft-com:office:smarttags" w:element="place">
          <w:r w:rsidRPr="002A7222">
            <w:t>Winona</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GARY FULTON</w:t>
      </w:r>
      <w:r w:rsidRPr="002A7222">
        <w:t>-</w:t>
      </w:r>
      <w:smartTag w:uri="urn:schemas-microsoft-com:office:smarttags" w:element="PersonName">
        <w:r w:rsidRPr="002A7222">
          <w:t>Xcel Energy</w:t>
        </w:r>
      </w:smartTag>
      <w:r w:rsidRPr="002A7222">
        <w:t>, (Red Wing, MN)</w:t>
      </w:r>
    </w:p>
    <w:p w:rsidR="00763FE0" w:rsidRPr="002A7222" w:rsidRDefault="00763FE0" w:rsidP="00841C73">
      <w:pPr>
        <w:pStyle w:val="NoSpacing"/>
      </w:pPr>
      <w:r>
        <w:rPr>
          <w:noProof/>
        </w:rPr>
        <w:pict>
          <v:shape id="Picture 29" o:spid="_x0000_s1033" type="#_x0000_t75" style="position:absolute;margin-left:127.65pt;margin-top:23.25pt;width:257.3pt;height:140.6pt;z-index:-251658240;visibility:visible" wrapcoords="-63 0 -63 21484 21600 21484 21600 0 -63 0">
            <v:imagedata r:id="rId10" o:title=""/>
            <w10:wrap type="tight"/>
          </v:shape>
        </w:pict>
      </w:r>
      <w:r w:rsidRPr="002A7222">
        <w:rPr>
          <w:b/>
        </w:rPr>
        <w:t>RONALD GORACKE</w:t>
      </w:r>
      <w:r w:rsidRPr="002A7222">
        <w:t xml:space="preserve">-Alexandria </w:t>
      </w:r>
      <w:smartTag w:uri="urn:schemas-microsoft-com:office:smarttags" w:element="City">
        <w:smartTag w:uri="urn:schemas-microsoft-com:office:smarttags" w:element="place">
          <w:r w:rsidRPr="002A7222">
            <w:t>Light</w:t>
          </w:r>
        </w:smartTag>
        <w:r w:rsidRPr="002A7222">
          <w:t xml:space="preserve"> </w:t>
        </w:r>
        <w:smartTag w:uri="urn:schemas-microsoft-com:office:smarttags" w:element="State">
          <w:r w:rsidRPr="002A7222">
            <w:t>&amp;</w:t>
          </w:r>
        </w:smartTag>
        <w:r w:rsidRPr="002A7222">
          <w:t xml:space="preserve"> </w:t>
        </w:r>
        <w:smartTag w:uri="urn:schemas-microsoft-com:office:smarttags" w:element="State">
          <w:r w:rsidRPr="002A7222">
            <w:t>Power</w:t>
          </w:r>
        </w:smartTag>
        <w:r w:rsidRPr="002A7222">
          <w:t xml:space="preserve">, </w:t>
        </w:r>
        <w:smartTag w:uri="urn:schemas-microsoft-com:office:smarttags" w:element="State">
          <w:r w:rsidRPr="002A7222">
            <w:t>MN</w:t>
          </w:r>
        </w:smartTag>
      </w:smartTag>
    </w:p>
    <w:p w:rsidR="00763FE0" w:rsidRPr="002A7222" w:rsidRDefault="00763FE0" w:rsidP="00841C73">
      <w:pPr>
        <w:pStyle w:val="NoSpacing"/>
      </w:pPr>
      <w:r w:rsidRPr="009916AF">
        <w:rPr>
          <w:b/>
        </w:rPr>
        <w:t>PATRICIA HARTSHORN</w:t>
      </w:r>
      <w:r w:rsidRPr="002A7222">
        <w:t>-Lockheed Martin</w:t>
      </w:r>
      <w:r>
        <w:t>,</w:t>
      </w:r>
      <w:r w:rsidRPr="002A7222">
        <w:t xml:space="preserve"> </w:t>
      </w:r>
      <w:smartTag w:uri="urn:schemas-microsoft-com:office:smarttags" w:element="City">
        <w:smartTag w:uri="urn:schemas-microsoft-com:office:smarttags" w:element="place">
          <w:r w:rsidRPr="002A7222">
            <w:t>Eagan</w:t>
          </w:r>
        </w:smartTag>
        <w:r w:rsidRPr="002A7222">
          <w:t xml:space="preserve">, </w:t>
        </w:r>
        <w:smartTag w:uri="urn:schemas-microsoft-com:office:smarttags" w:element="State">
          <w:r w:rsidRPr="002A7222">
            <w:t>MN</w:t>
          </w:r>
        </w:smartTag>
      </w:smartTag>
    </w:p>
    <w:p w:rsidR="00763FE0" w:rsidRPr="002A7222" w:rsidRDefault="00763FE0" w:rsidP="00841C73">
      <w:pPr>
        <w:pStyle w:val="NoSpacing"/>
        <w:rPr>
          <w:b/>
        </w:rPr>
      </w:pPr>
      <w:r w:rsidRPr="002A7222">
        <w:rPr>
          <w:b/>
        </w:rPr>
        <w:t>MARY HARRIGAN</w:t>
      </w:r>
      <w:r w:rsidRPr="002A7222">
        <w:t xml:space="preserve">- </w:t>
      </w:r>
      <w:r w:rsidRPr="002A7222">
        <w:rPr>
          <w:b/>
        </w:rPr>
        <w:t>International Representative</w:t>
      </w:r>
      <w:r>
        <w:rPr>
          <w:b/>
        </w:rPr>
        <w:t>,</w:t>
      </w:r>
      <w:r w:rsidRPr="002A7222">
        <w:rPr>
          <w:b/>
        </w:rPr>
        <w:t xml:space="preserve"> </w:t>
      </w:r>
      <w:smartTag w:uri="urn:schemas-microsoft-com:office:smarttags" w:element="City">
        <w:smartTag w:uri="urn:schemas-microsoft-com:office:smarttags" w:element="place">
          <w:r w:rsidRPr="002A7222">
            <w:rPr>
              <w:b/>
            </w:rPr>
            <w:t>Minneapolis</w:t>
          </w:r>
        </w:smartTag>
        <w:r w:rsidRPr="002A7222">
          <w:rPr>
            <w:b/>
          </w:rPr>
          <w:t xml:space="preserve">, </w:t>
        </w:r>
        <w:smartTag w:uri="urn:schemas-microsoft-com:office:smarttags" w:element="State">
          <w:r w:rsidRPr="002A7222">
            <w:rPr>
              <w:b/>
            </w:rPr>
            <w:t>MN</w:t>
          </w:r>
        </w:smartTag>
      </w:smartTag>
    </w:p>
    <w:p w:rsidR="00763FE0" w:rsidRPr="002A7222" w:rsidRDefault="00763FE0" w:rsidP="00841C73">
      <w:pPr>
        <w:pStyle w:val="NoSpacing"/>
      </w:pPr>
      <w:r w:rsidRPr="002A7222">
        <w:rPr>
          <w:b/>
        </w:rPr>
        <w:t>JAMES HIMANGO</w:t>
      </w:r>
      <w:r w:rsidRPr="002A7222">
        <w:t>-Rochester PU, MN</w:t>
      </w:r>
    </w:p>
    <w:p w:rsidR="00763FE0" w:rsidRPr="002A7222" w:rsidRDefault="00763FE0" w:rsidP="00841C73">
      <w:pPr>
        <w:pStyle w:val="NoSpacing"/>
        <w:rPr>
          <w:b/>
        </w:rPr>
      </w:pPr>
      <w:r w:rsidRPr="002A7222">
        <w:rPr>
          <w:b/>
        </w:rPr>
        <w:t>JEFFERY HOILAND</w:t>
      </w:r>
      <w:r w:rsidRPr="002A7222">
        <w:t>-Tri-County REA, (</w:t>
      </w:r>
      <w:smartTag w:uri="urn:schemas-microsoft-com:office:smarttags" w:element="State">
        <w:smartTag w:uri="urn:schemas-microsoft-com:office:smarttags" w:element="State">
          <w:r w:rsidRPr="002A7222">
            <w:t>Rushford</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ROGER HOLMLUND</w:t>
      </w:r>
      <w:r w:rsidRPr="002A7222">
        <w:t>-OTP, (</w:t>
      </w:r>
      <w:smartTag w:uri="urn:schemas-microsoft-com:office:smarttags" w:element="State">
        <w:smartTag w:uri="urn:schemas-microsoft-com:office:smarttags" w:element="State">
          <w:r w:rsidRPr="002A7222">
            <w:t>Canby</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JON HOMBACH</w:t>
      </w:r>
      <w:r w:rsidRPr="002A7222">
        <w:t>-Hutchinson PU, MN</w:t>
      </w:r>
    </w:p>
    <w:p w:rsidR="00763FE0" w:rsidRPr="002A7222" w:rsidRDefault="00763FE0" w:rsidP="00841C73">
      <w:pPr>
        <w:pStyle w:val="NoSpacing"/>
      </w:pPr>
      <w:r w:rsidRPr="002A7222">
        <w:rPr>
          <w:b/>
        </w:rPr>
        <w:t>JAMES ILLG</w:t>
      </w:r>
      <w:r w:rsidRPr="002A7222">
        <w:t>-</w:t>
      </w:r>
      <w:smartTag w:uri="urn:schemas-microsoft-com:office:smarttags" w:element="State">
        <w:r w:rsidRPr="002A7222">
          <w:t>Xcel Energy</w:t>
        </w:r>
      </w:smartTag>
      <w:r w:rsidRPr="002A7222">
        <w:t>, (Red Wing, MN)</w:t>
      </w:r>
    </w:p>
    <w:p w:rsidR="00763FE0" w:rsidRPr="002A7222" w:rsidRDefault="00763FE0" w:rsidP="00841C73">
      <w:pPr>
        <w:pStyle w:val="NoSpacing"/>
      </w:pPr>
      <w:r w:rsidRPr="002A7222">
        <w:rPr>
          <w:b/>
        </w:rPr>
        <w:t>GERALD JOHANNSEN</w:t>
      </w:r>
      <w:r w:rsidRPr="002A7222">
        <w:t>-</w:t>
      </w:r>
      <w:smartTag w:uri="urn:schemas-microsoft-com:office:smarttags" w:element="State">
        <w:r w:rsidRPr="002A7222">
          <w:t>Alliant</w:t>
        </w:r>
      </w:smartTag>
      <w:r w:rsidRPr="002A7222">
        <w:t>, (</w:t>
      </w:r>
      <w:smartTag w:uri="urn:schemas-microsoft-com:office:smarttags" w:element="State">
        <w:smartTag w:uri="urn:schemas-microsoft-com:office:smarttags" w:element="State">
          <w:r w:rsidRPr="002A7222">
            <w:t>Albert Lea</w:t>
          </w:r>
        </w:smartTag>
        <w:r w:rsidRPr="002A7222">
          <w:t xml:space="preserve">, </w:t>
        </w:r>
        <w:smartTag w:uri="urn:schemas-microsoft-com:office:smarttags" w:element="State">
          <w:r w:rsidRPr="002A7222">
            <w:t>MN</w:t>
          </w:r>
        </w:smartTag>
      </w:smartTag>
      <w:r w:rsidRPr="002A7222">
        <w:t xml:space="preserve">) </w:t>
      </w:r>
    </w:p>
    <w:p w:rsidR="00763FE0" w:rsidRPr="002A7222" w:rsidRDefault="00763FE0" w:rsidP="00841C73">
      <w:pPr>
        <w:pStyle w:val="NoSpacing"/>
      </w:pPr>
      <w:r w:rsidRPr="002A7222">
        <w:rPr>
          <w:b/>
        </w:rPr>
        <w:t>CURTIS JOHNSON</w:t>
      </w:r>
      <w:r w:rsidRPr="002A7222">
        <w:t xml:space="preserve">-South Central, St </w:t>
      </w:r>
      <w:smartTag w:uri="urn:schemas-microsoft-com:office:smarttags" w:element="State">
        <w:smartTag w:uri="urn:schemas-microsoft-com:office:smarttags" w:element="State">
          <w:r w:rsidRPr="002A7222">
            <w:t>James</w:t>
          </w:r>
        </w:smartTag>
        <w:r w:rsidRPr="002A7222">
          <w:t xml:space="preserve">, </w:t>
        </w:r>
        <w:smartTag w:uri="urn:schemas-microsoft-com:office:smarttags" w:element="State">
          <w:r w:rsidRPr="002A7222">
            <w:t>MN</w:t>
          </w:r>
        </w:smartTag>
      </w:smartTag>
    </w:p>
    <w:p w:rsidR="00763FE0" w:rsidRPr="002A7222" w:rsidRDefault="00763FE0" w:rsidP="00841C73">
      <w:pPr>
        <w:pStyle w:val="NoSpacing"/>
      </w:pPr>
      <w:r w:rsidRPr="002A7222">
        <w:rPr>
          <w:b/>
        </w:rPr>
        <w:t>DONALD JOHNSON</w:t>
      </w:r>
      <w:r w:rsidRPr="002A7222">
        <w:t>-</w:t>
      </w:r>
      <w:smartTag w:uri="urn:schemas-microsoft-com:office:smarttags" w:element="State">
        <w:r w:rsidRPr="002A7222">
          <w:t>Xcel Energy</w:t>
        </w:r>
      </w:smartTag>
      <w:r w:rsidRPr="002A7222">
        <w:t>, (Red Wing, MN)</w:t>
      </w:r>
    </w:p>
    <w:p w:rsidR="00763FE0" w:rsidRPr="002A7222" w:rsidRDefault="00763FE0" w:rsidP="00841C73">
      <w:pPr>
        <w:pStyle w:val="NoSpacing"/>
      </w:pPr>
      <w:r w:rsidRPr="002A7222">
        <w:rPr>
          <w:b/>
        </w:rPr>
        <w:t>JOY KNUTSEN</w:t>
      </w:r>
      <w:r w:rsidRPr="002A7222">
        <w:t>-</w:t>
      </w:r>
      <w:smartTag w:uri="urn:schemas-microsoft-com:office:smarttags" w:element="State">
        <w:r w:rsidRPr="002A7222">
          <w:t>Alliant</w:t>
        </w:r>
      </w:smartTag>
      <w:r w:rsidRPr="002A7222">
        <w:t>, (</w:t>
      </w:r>
      <w:smartTag w:uri="urn:schemas-microsoft-com:office:smarttags" w:element="State">
        <w:smartTag w:uri="urn:schemas-microsoft-com:office:smarttags" w:element="State">
          <w:r w:rsidRPr="002A7222">
            <w:t>Clinton</w:t>
          </w:r>
        </w:smartTag>
        <w:r w:rsidRPr="002A7222">
          <w:t xml:space="preserve">, </w:t>
        </w:r>
        <w:smartTag w:uri="urn:schemas-microsoft-com:office:smarttags" w:element="State">
          <w:r w:rsidRPr="002A7222">
            <w:t>IA</w:t>
          </w:r>
        </w:smartTag>
      </w:smartTag>
      <w:r w:rsidRPr="002A7222">
        <w:t>)</w:t>
      </w:r>
    </w:p>
    <w:p w:rsidR="00763FE0" w:rsidRPr="002A7222" w:rsidRDefault="00763FE0" w:rsidP="00841C73">
      <w:pPr>
        <w:pStyle w:val="NoSpacing"/>
      </w:pPr>
      <w:r w:rsidRPr="002A7222">
        <w:rPr>
          <w:b/>
        </w:rPr>
        <w:t>MARGARET KOSAR</w:t>
      </w:r>
      <w:r w:rsidRPr="002A7222">
        <w:t>-Lockheed Martin, (</w:t>
      </w:r>
      <w:smartTag w:uri="urn:schemas-microsoft-com:office:smarttags" w:element="State">
        <w:smartTag w:uri="urn:schemas-microsoft-com:office:smarttags" w:element="State">
          <w:r w:rsidRPr="002A7222">
            <w:t>St. Paul</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smartTag w:uri="urn:schemas-microsoft-com:office:smarttags" w:element="State">
        <w:r w:rsidRPr="009916AF">
          <w:rPr>
            <w:b/>
          </w:rPr>
          <w:t>STANLEY</w:t>
        </w:r>
      </w:smartTag>
      <w:r w:rsidRPr="009916AF">
        <w:rPr>
          <w:b/>
        </w:rPr>
        <w:t xml:space="preserve"> LANGOWSKI</w:t>
      </w:r>
      <w:r w:rsidRPr="002A7222">
        <w:t>-</w:t>
      </w:r>
      <w:smartTag w:uri="urn:schemas-microsoft-com:office:smarttags" w:element="State">
        <w:r w:rsidRPr="002A7222">
          <w:t>Xcel Energy</w:t>
        </w:r>
      </w:smartTag>
      <w:r w:rsidRPr="002A7222">
        <w:t xml:space="preserve"> (</w:t>
      </w:r>
      <w:smartTag w:uri="urn:schemas-microsoft-com:office:smarttags" w:element="State">
        <w:smartTag w:uri="urn:schemas-microsoft-com:office:smarttags" w:element="State">
          <w:r w:rsidRPr="002A7222">
            <w:t>Winona</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JEFFERY MIDDENDORF</w:t>
      </w:r>
      <w:r w:rsidRPr="002A7222">
        <w:t>-</w:t>
      </w:r>
      <w:smartTag w:uri="urn:schemas-microsoft-com:office:smarttags" w:element="State">
        <w:r w:rsidRPr="002A7222">
          <w:t>Alliant</w:t>
        </w:r>
      </w:smartTag>
      <w:r w:rsidRPr="002A7222">
        <w:t>, (</w:t>
      </w:r>
      <w:smartTag w:uri="urn:schemas-microsoft-com:office:smarttags" w:element="State">
        <w:smartTag w:uri="urn:schemas-microsoft-com:office:smarttags" w:element="State">
          <w:r w:rsidRPr="002A7222">
            <w:t>Lansing</w:t>
          </w:r>
        </w:smartTag>
        <w:r w:rsidRPr="002A7222">
          <w:t xml:space="preserve">, </w:t>
        </w:r>
        <w:smartTag w:uri="urn:schemas-microsoft-com:office:smarttags" w:element="State">
          <w:r w:rsidRPr="002A7222">
            <w:t>IA</w:t>
          </w:r>
        </w:smartTag>
      </w:smartTag>
      <w:r w:rsidRPr="002A7222">
        <w:t xml:space="preserve">) </w:t>
      </w:r>
    </w:p>
    <w:p w:rsidR="00763FE0" w:rsidRPr="002A7222" w:rsidRDefault="00763FE0" w:rsidP="00841C73">
      <w:pPr>
        <w:pStyle w:val="NoSpacing"/>
      </w:pPr>
      <w:r w:rsidRPr="002A7222">
        <w:rPr>
          <w:b/>
        </w:rPr>
        <w:t>MARK MILLER</w:t>
      </w:r>
      <w:r w:rsidRPr="002A7222">
        <w:t>-Frontier, (Hector, MN)</w:t>
      </w:r>
    </w:p>
    <w:p w:rsidR="00763FE0" w:rsidRPr="002A7222" w:rsidRDefault="00763FE0" w:rsidP="00841C73">
      <w:pPr>
        <w:pStyle w:val="NoSpacing"/>
      </w:pPr>
      <w:r w:rsidRPr="002A7222">
        <w:rPr>
          <w:b/>
        </w:rPr>
        <w:t>MICHAEL MINKLER</w:t>
      </w:r>
      <w:r w:rsidRPr="002A7222">
        <w:t>-CenterPoint Energy, (Coons Rapid, MN)</w:t>
      </w:r>
    </w:p>
    <w:p w:rsidR="00763FE0" w:rsidRDefault="00763FE0" w:rsidP="009916AF">
      <w:pPr>
        <w:pStyle w:val="NoSpacing"/>
      </w:pPr>
      <w:r w:rsidRPr="002A7222">
        <w:rPr>
          <w:b/>
        </w:rPr>
        <w:t>MICHAEL MOORE</w:t>
      </w:r>
      <w:r w:rsidRPr="002A7222">
        <w:t>-</w:t>
      </w:r>
      <w:smartTag w:uri="urn:schemas-microsoft-com:office:smarttags" w:element="State">
        <w:r w:rsidRPr="002A7222">
          <w:t>Xcel Energy</w:t>
        </w:r>
      </w:smartTag>
      <w:r w:rsidRPr="002A7222">
        <w:t>, (Red Wing, MN)</w:t>
      </w:r>
    </w:p>
    <w:p w:rsidR="00763FE0" w:rsidRPr="002A7222" w:rsidRDefault="00763FE0" w:rsidP="009916AF">
      <w:pPr>
        <w:pStyle w:val="NoSpacing"/>
      </w:pPr>
      <w:r w:rsidRPr="002A7222">
        <w:rPr>
          <w:b/>
        </w:rPr>
        <w:t>HARRYJOHN</w:t>
      </w:r>
      <w:r>
        <w:rPr>
          <w:b/>
        </w:rPr>
        <w:t xml:space="preserve"> </w:t>
      </w:r>
      <w:r w:rsidRPr="002A7222">
        <w:rPr>
          <w:b/>
        </w:rPr>
        <w:t>NIEBUHR</w:t>
      </w:r>
      <w:r w:rsidRPr="002A7222">
        <w:t>-Hickory</w:t>
      </w:r>
      <w:r>
        <w:t xml:space="preserve"> </w:t>
      </w:r>
      <w:r w:rsidRPr="002A7222">
        <w:t>Tech, (</w:t>
      </w:r>
      <w:smartTag w:uri="urn:schemas-microsoft-com:office:smarttags" w:element="State">
        <w:smartTag w:uri="urn:schemas-microsoft-com:office:smarttags" w:element="State">
          <w:r w:rsidRPr="002A7222">
            <w:t>Mankato</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WAYNE OLSON</w:t>
      </w:r>
      <w:r w:rsidRPr="002A7222">
        <w:t>-CenterPoint Energy, (</w:t>
      </w:r>
      <w:smartTag w:uri="urn:schemas-microsoft-com:office:smarttags" w:element="State">
        <w:smartTag w:uri="urn:schemas-microsoft-com:office:smarttags" w:element="State">
          <w:r w:rsidRPr="002A7222">
            <w:t>Coon Rapids</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GENE PEDERSON</w:t>
      </w:r>
      <w:r w:rsidRPr="002A7222">
        <w:t xml:space="preserve">-Freeborn-Mower, </w:t>
      </w:r>
      <w:smartTag w:uri="urn:schemas-microsoft-com:office:smarttags" w:element="State">
        <w:smartTag w:uri="urn:schemas-microsoft-com:office:smarttags" w:element="State">
          <w:r w:rsidRPr="002A7222">
            <w:t>Albert</w:t>
          </w:r>
          <w:r>
            <w:t xml:space="preserve"> </w:t>
          </w:r>
          <w:r w:rsidRPr="002A7222">
            <w:t>Lea</w:t>
          </w:r>
        </w:smartTag>
        <w:r w:rsidRPr="002A7222">
          <w:t xml:space="preserve">, </w:t>
        </w:r>
        <w:smartTag w:uri="urn:schemas-microsoft-com:office:smarttags" w:element="State">
          <w:r w:rsidRPr="002A7222">
            <w:t>MN</w:t>
          </w:r>
        </w:smartTag>
      </w:smartTag>
    </w:p>
    <w:p w:rsidR="00763FE0" w:rsidRPr="002A7222" w:rsidRDefault="00763FE0" w:rsidP="00841C73">
      <w:pPr>
        <w:pStyle w:val="NoSpacing"/>
      </w:pPr>
      <w:r w:rsidRPr="002A7222">
        <w:rPr>
          <w:b/>
        </w:rPr>
        <w:t>WALLACE PERRON</w:t>
      </w:r>
      <w:r w:rsidRPr="002A7222">
        <w:t>-CenterPoint Energy, (</w:t>
      </w:r>
      <w:smartTag w:uri="urn:schemas-microsoft-com:office:smarttags" w:element="State">
        <w:smartTag w:uri="urn:schemas-microsoft-com:office:smarttags" w:element="State">
          <w:r w:rsidRPr="002A7222">
            <w:t>Mankato</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MARK RASMUSSEN</w:t>
      </w:r>
      <w:r w:rsidRPr="002A7222">
        <w:t>-</w:t>
      </w:r>
      <w:smartTag w:uri="urn:schemas-microsoft-com:office:smarttags" w:element="State">
        <w:r w:rsidRPr="002A7222">
          <w:t>Alliant</w:t>
        </w:r>
      </w:smartTag>
      <w:r w:rsidRPr="002A7222">
        <w:t>, (</w:t>
      </w:r>
      <w:smartTag w:uri="urn:schemas-microsoft-com:office:smarttags" w:element="State">
        <w:smartTag w:uri="urn:schemas-microsoft-com:office:smarttags" w:element="State">
          <w:r w:rsidRPr="002A7222">
            <w:t>Albert</w:t>
          </w:r>
          <w:r>
            <w:t xml:space="preserve"> </w:t>
          </w:r>
          <w:r w:rsidRPr="002A7222">
            <w:t>Lea</w:t>
          </w:r>
        </w:smartTag>
        <w:r w:rsidRPr="002A7222">
          <w:t xml:space="preserve">, </w:t>
        </w:r>
        <w:smartTag w:uri="urn:schemas-microsoft-com:office:smarttags" w:element="State">
          <w:r w:rsidRPr="002A7222">
            <w:t>MN</w:t>
          </w:r>
        </w:smartTag>
      </w:smartTag>
      <w:r w:rsidRPr="002A7222">
        <w:t xml:space="preserve">)  </w:t>
      </w:r>
    </w:p>
    <w:p w:rsidR="00763FE0" w:rsidRPr="002A7222" w:rsidRDefault="00763FE0" w:rsidP="00841C73">
      <w:pPr>
        <w:pStyle w:val="NoSpacing"/>
      </w:pPr>
      <w:smartTag w:uri="urn:schemas-microsoft-com:office:smarttags" w:element="State">
        <w:r w:rsidRPr="002A7222">
          <w:rPr>
            <w:b/>
          </w:rPr>
          <w:t>LAWRENCE</w:t>
        </w:r>
      </w:smartTag>
      <w:r w:rsidRPr="002A7222">
        <w:rPr>
          <w:b/>
        </w:rPr>
        <w:t xml:space="preserve"> REITH</w:t>
      </w:r>
      <w:r w:rsidRPr="002A7222">
        <w:t>-</w:t>
      </w:r>
      <w:smartTag w:uri="urn:schemas-microsoft-com:office:smarttags" w:element="State">
        <w:r w:rsidRPr="002A7222">
          <w:t>Alliant</w:t>
        </w:r>
      </w:smartTag>
      <w:r w:rsidRPr="002A7222">
        <w:t>, (</w:t>
      </w:r>
      <w:smartTag w:uri="urn:schemas-microsoft-com:office:smarttags" w:element="State">
        <w:smartTag w:uri="urn:schemas-microsoft-com:office:smarttags" w:element="State">
          <w:r w:rsidRPr="002A7222">
            <w:t>Fulda</w:t>
          </w:r>
        </w:smartTag>
        <w:r w:rsidRPr="002A7222">
          <w:t xml:space="preserve">, </w:t>
        </w:r>
        <w:smartTag w:uri="urn:schemas-microsoft-com:office:smarttags" w:element="State">
          <w:r w:rsidRPr="002A7222">
            <w:t>MN</w:t>
          </w:r>
        </w:smartTag>
      </w:smartTag>
      <w:r w:rsidRPr="002A7222">
        <w:t xml:space="preserve">) </w:t>
      </w:r>
    </w:p>
    <w:p w:rsidR="00763FE0" w:rsidRPr="002A7222" w:rsidRDefault="00763FE0" w:rsidP="00841C73">
      <w:pPr>
        <w:pStyle w:val="NoSpacing"/>
      </w:pPr>
      <w:r w:rsidRPr="002A7222">
        <w:rPr>
          <w:b/>
        </w:rPr>
        <w:t>WYLIE RINDELS</w:t>
      </w:r>
      <w:r w:rsidRPr="002A7222">
        <w:t>-Rochester PU, MN</w:t>
      </w:r>
    </w:p>
    <w:p w:rsidR="00763FE0" w:rsidRPr="002A7222" w:rsidRDefault="00763FE0" w:rsidP="00841C73">
      <w:pPr>
        <w:pStyle w:val="NoSpacing"/>
      </w:pPr>
      <w:r w:rsidRPr="002A7222">
        <w:rPr>
          <w:b/>
        </w:rPr>
        <w:t>JOE ROTHER</w:t>
      </w:r>
      <w:r w:rsidRPr="002A7222">
        <w:t>-Dakota Electric, (</w:t>
      </w:r>
      <w:smartTag w:uri="urn:schemas-microsoft-com:office:smarttags" w:element="State">
        <w:smartTag w:uri="urn:schemas-microsoft-com:office:smarttags" w:element="State">
          <w:r w:rsidRPr="002A7222">
            <w:t>Farmington</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9916AF">
        <w:rPr>
          <w:b/>
        </w:rPr>
        <w:t>TODD SCHULER</w:t>
      </w:r>
      <w:r w:rsidRPr="002A7222">
        <w:t>-</w:t>
      </w:r>
      <w:smartTag w:uri="urn:schemas-microsoft-com:office:smarttags" w:element="State">
        <w:r w:rsidRPr="002A7222">
          <w:t>Xcel Energy</w:t>
        </w:r>
      </w:smartTag>
      <w:r w:rsidRPr="002A7222">
        <w:t xml:space="preserve"> (</w:t>
      </w:r>
      <w:smartTag w:uri="urn:schemas-microsoft-com:office:smarttags" w:element="State">
        <w:smartTag w:uri="urn:schemas-microsoft-com:office:smarttags" w:element="State">
          <w:r w:rsidRPr="002A7222">
            <w:t>Montevideo</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CLEON SEEDORF</w:t>
      </w:r>
      <w:r w:rsidRPr="002A7222">
        <w:t>-</w:t>
      </w:r>
      <w:smartTag w:uri="urn:schemas-microsoft-com:office:smarttags" w:element="State">
        <w:r w:rsidRPr="002A7222">
          <w:t>Alliant</w:t>
        </w:r>
      </w:smartTag>
      <w:r w:rsidRPr="002A7222">
        <w:t xml:space="preserve">, ( </w:t>
      </w:r>
      <w:smartTag w:uri="urn:schemas-microsoft-com:office:smarttags" w:element="State">
        <w:smartTag w:uri="urn:schemas-microsoft-com:office:smarttags" w:element="State">
          <w:r w:rsidRPr="002A7222">
            <w:t>Decorah</w:t>
          </w:r>
        </w:smartTag>
        <w:r w:rsidRPr="002A7222">
          <w:t xml:space="preserve">, </w:t>
        </w:r>
        <w:smartTag w:uri="urn:schemas-microsoft-com:office:smarttags" w:element="State">
          <w:r w:rsidRPr="002A7222">
            <w:t>IA</w:t>
          </w:r>
        </w:smartTag>
      </w:smartTag>
      <w:r w:rsidRPr="002A7222">
        <w:t>)</w:t>
      </w:r>
    </w:p>
    <w:p w:rsidR="00763FE0" w:rsidRPr="002A7222" w:rsidRDefault="00763FE0" w:rsidP="00841C73">
      <w:pPr>
        <w:pStyle w:val="NoSpacing"/>
      </w:pPr>
      <w:r w:rsidRPr="002A7222">
        <w:rPr>
          <w:b/>
        </w:rPr>
        <w:t>DENNIS SEGAR</w:t>
      </w:r>
      <w:r w:rsidRPr="002A7222">
        <w:t>-Hickory Tech, (</w:t>
      </w:r>
      <w:smartTag w:uri="urn:schemas-microsoft-com:office:smarttags" w:element="State">
        <w:smartTag w:uri="urn:schemas-microsoft-com:office:smarttags" w:element="State">
          <w:r w:rsidRPr="002A7222">
            <w:t>Mankato</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CARL SKIME</w:t>
      </w:r>
      <w:r w:rsidRPr="002A7222">
        <w:t>-City of Kasson, MN</w:t>
      </w:r>
    </w:p>
    <w:p w:rsidR="00763FE0" w:rsidRPr="002A7222" w:rsidRDefault="00763FE0" w:rsidP="00841C73">
      <w:pPr>
        <w:pStyle w:val="NoSpacing"/>
      </w:pPr>
      <w:r w:rsidRPr="002A7222">
        <w:rPr>
          <w:b/>
        </w:rPr>
        <w:t>MICHAEL SLUSS</w:t>
      </w:r>
      <w:r w:rsidRPr="002A7222">
        <w:t>-CenterPoint Energy, (</w:t>
      </w:r>
      <w:smartTag w:uri="urn:schemas-microsoft-com:office:smarttags" w:element="State">
        <w:smartTag w:uri="urn:schemas-microsoft-com:office:smarttags" w:element="State">
          <w:r w:rsidRPr="002A7222">
            <w:t>Brainerd</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RICHARD SWING</w:t>
      </w:r>
      <w:r w:rsidRPr="002A7222">
        <w:t>-CenterPoint Energy, (</w:t>
      </w:r>
      <w:smartTag w:uri="urn:schemas-microsoft-com:office:smarttags" w:element="State">
        <w:smartTag w:uri="urn:schemas-microsoft-com:office:smarttags" w:element="State">
          <w:r w:rsidRPr="002A7222">
            <w:t>Mankato</w:t>
          </w:r>
        </w:smartTag>
        <w:r w:rsidRPr="002A7222">
          <w:t xml:space="preserve">, </w:t>
        </w:r>
        <w:smartTag w:uri="urn:schemas-microsoft-com:office:smarttags" w:element="State">
          <w:r w:rsidRPr="002A7222">
            <w:t>MN</w:t>
          </w:r>
        </w:smartTag>
      </w:smartTag>
      <w:r w:rsidRPr="002A7222">
        <w:t>)</w:t>
      </w:r>
    </w:p>
    <w:p w:rsidR="00763FE0" w:rsidRPr="002A7222" w:rsidRDefault="00763FE0" w:rsidP="00841C73">
      <w:pPr>
        <w:pStyle w:val="NoSpacing"/>
      </w:pPr>
      <w:r w:rsidRPr="002A7222">
        <w:rPr>
          <w:b/>
        </w:rPr>
        <w:t>THOMAS WERNER</w:t>
      </w:r>
      <w:r w:rsidRPr="002A7222">
        <w:t>-OTP, (</w:t>
      </w:r>
      <w:smartTag w:uri="urn:schemas-microsoft-com:office:smarttags" w:element="State">
        <w:smartTag w:uri="urn:schemas-microsoft-com:office:smarttags" w:element="State">
          <w:r w:rsidRPr="002A7222">
            <w:t>Milbank</w:t>
          </w:r>
        </w:smartTag>
        <w:r w:rsidRPr="002A7222">
          <w:t xml:space="preserve">, </w:t>
        </w:r>
        <w:smartTag w:uri="urn:schemas-microsoft-com:office:smarttags" w:element="State">
          <w:r w:rsidRPr="002A7222">
            <w:t>S.D.</w:t>
          </w:r>
        </w:smartTag>
      </w:smartTag>
      <w:r w:rsidRPr="002A7222">
        <w:t>)</w:t>
      </w:r>
    </w:p>
    <w:p w:rsidR="00763FE0" w:rsidRPr="002A7222" w:rsidRDefault="00763FE0" w:rsidP="00841C73">
      <w:pPr>
        <w:pStyle w:val="NoSpacing"/>
      </w:pPr>
      <w:r w:rsidRPr="002A7222">
        <w:rPr>
          <w:b/>
        </w:rPr>
        <w:t>CHARLES WIESE</w:t>
      </w:r>
      <w:r w:rsidRPr="002A7222">
        <w:t>-</w:t>
      </w:r>
      <w:smartTag w:uri="urn:schemas-microsoft-com:office:smarttags" w:element="State">
        <w:r w:rsidRPr="002A7222">
          <w:t>Xcel Energy</w:t>
        </w:r>
      </w:smartTag>
      <w:r w:rsidRPr="002A7222">
        <w:t>, (</w:t>
      </w:r>
      <w:smartTag w:uri="urn:schemas-microsoft-com:office:smarttags" w:element="State">
        <w:smartTag w:uri="urn:schemas-microsoft-com:office:smarttags" w:element="State">
          <w:r w:rsidRPr="002A7222">
            <w:t>Sioux Falls</w:t>
          </w:r>
        </w:smartTag>
        <w:r w:rsidRPr="002A7222">
          <w:t xml:space="preserve">, </w:t>
        </w:r>
        <w:smartTag w:uri="urn:schemas-microsoft-com:office:smarttags" w:element="State">
          <w:r w:rsidRPr="002A7222">
            <w:t>S.D.</w:t>
          </w:r>
        </w:smartTag>
      </w:smartTag>
      <w:r w:rsidRPr="002A7222">
        <w:t>)</w:t>
      </w:r>
    </w:p>
    <w:p w:rsidR="00763FE0" w:rsidRPr="002A7222" w:rsidRDefault="00763FE0" w:rsidP="00841C73">
      <w:pPr>
        <w:pStyle w:val="NoSpacing"/>
      </w:pPr>
      <w:r w:rsidRPr="002A7222">
        <w:rPr>
          <w:b/>
        </w:rPr>
        <w:t>JAMES WURST</w:t>
      </w:r>
      <w:r w:rsidRPr="002A7222">
        <w:t>-</w:t>
      </w:r>
      <w:smartTag w:uri="urn:schemas-microsoft-com:office:smarttags" w:element="State">
        <w:r w:rsidRPr="002A7222">
          <w:t>Xcel Energy</w:t>
        </w:r>
      </w:smartTag>
      <w:r w:rsidRPr="002A7222">
        <w:t>, (Red Wing, MN)</w:t>
      </w:r>
    </w:p>
    <w:p w:rsidR="00763FE0" w:rsidRDefault="00763FE0" w:rsidP="00841C73">
      <w:pPr>
        <w:pStyle w:val="NoSpacing"/>
        <w:sectPr w:rsidR="00763FE0" w:rsidSect="00D040DA">
          <w:type w:val="continuous"/>
          <w:pgSz w:w="12240" w:h="15840"/>
          <w:pgMar w:top="1440" w:right="1440" w:bottom="1440" w:left="1440" w:header="720" w:footer="720" w:gutter="0"/>
          <w:cols w:num="2" w:space="720"/>
          <w:docGrid w:linePitch="360"/>
        </w:sectPr>
      </w:pPr>
      <w:r w:rsidRPr="002A7222">
        <w:rPr>
          <w:b/>
        </w:rPr>
        <w:t>ROBERT ZORN</w:t>
      </w:r>
      <w:r w:rsidRPr="002A7222">
        <w:t>-</w:t>
      </w:r>
      <w:smartTag w:uri="urn:schemas-microsoft-com:office:smarttags" w:element="State">
        <w:r w:rsidRPr="002A7222">
          <w:t>Xcel Energy</w:t>
        </w:r>
      </w:smartTag>
      <w:r w:rsidRPr="002A7222">
        <w:t>, (Red Wing, MN</w:t>
      </w:r>
    </w:p>
    <w:p w:rsidR="00763FE0" w:rsidRPr="00841C73" w:rsidRDefault="00763FE0" w:rsidP="00841C73">
      <w:pPr>
        <w:pStyle w:val="NoSpacing"/>
      </w:pPr>
      <w:r>
        <w:rPr>
          <w:noProof/>
        </w:rPr>
        <w:pict>
          <v:shape id="_x0000_s1034" type="#_x0000_t202" style="position:absolute;margin-left:42.45pt;margin-top:3.7pt;width:3in;height:125.5pt;rotation:-1069207fd;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" strokeweight="1.75pt">
            <v:stroke dashstyle="3 1" endcap="round"/>
            <v:textbox>
              <w:txbxContent>
                <w:p w:rsidR="00763FE0" w:rsidRDefault="00763FE0" w:rsidP="005317A8">
                  <w:pPr>
                    <w:jc w:val="center"/>
                    <w:rPr>
                      <w:b/>
                    </w:rPr>
                  </w:pPr>
                </w:p>
                <w:p w:rsidR="00763FE0" w:rsidRPr="005317A8" w:rsidRDefault="00763FE0" w:rsidP="005317A8">
                  <w:pPr>
                    <w:jc w:val="center"/>
                    <w:rPr>
                      <w:b/>
                    </w:rPr>
                  </w:pPr>
                  <w:r w:rsidRPr="005317A8">
                    <w:rPr>
                      <w:b/>
                    </w:rPr>
                    <w:t>Did you know?</w:t>
                  </w:r>
                </w:p>
                <w:p w:rsidR="00763FE0" w:rsidRPr="00CE6500" w:rsidRDefault="00763FE0">
                  <w:r>
                    <w:t xml:space="preserve">You can get your IBEW newspaper, </w:t>
                  </w:r>
                  <w:r w:rsidRPr="00CE6500">
                    <w:rPr>
                      <w:u w:val="single"/>
                    </w:rPr>
                    <w:t>Electrical Worker</w:t>
                  </w:r>
                  <w:r w:rsidRPr="00CE6500">
                    <w:t>, delivered each month via e-mail.  It’s convenient and helps cut down on paper waste.</w:t>
                  </w:r>
                </w:p>
                <w:p w:rsidR="00763FE0" w:rsidRPr="00CE6500" w:rsidRDefault="00763FE0">
                  <w:r w:rsidRPr="00CE6500">
                    <w:t>Go to www.ilbew.org and sign up today</w:t>
                  </w:r>
                  <w:r>
                    <w:t>!</w:t>
                  </w:r>
                </w:p>
              </w:txbxContent>
            </v:textbox>
          </v:shape>
        </w:pict>
      </w:r>
    </w:p>
    <w:p w:rsidR="00763FE0" w:rsidRDefault="00763FE0"/>
    <w:p w:rsidR="00763FE0" w:rsidRDefault="00763FE0"/>
    <w:p w:rsidR="00763FE0" w:rsidRDefault="00763FE0"/>
    <w:p w:rsidR="00763FE0" w:rsidRDefault="00763FE0" w:rsidP="00703855">
      <w:r>
        <w:br w:type="page"/>
      </w:r>
    </w:p>
    <w:p w:rsidR="00763FE0" w:rsidRDefault="00763FE0">
      <w:pPr>
        <w:sectPr w:rsidR="00763FE0" w:rsidSect="00121ED5">
          <w:type w:val="continuous"/>
          <w:pgSz w:w="12240" w:h="15840" w:code="1"/>
          <w:pgMar w:top="907" w:right="720" w:bottom="907" w:left="720" w:header="720" w:footer="720" w:gutter="0"/>
          <w:cols w:num="2" w:space="720"/>
          <w:docGrid w:linePitch="360"/>
        </w:sectPr>
      </w:pPr>
    </w:p>
    <w:p w:rsidR="00763FE0" w:rsidRPr="00EF07A5" w:rsidRDefault="00763FE0" w:rsidP="00EF07A5">
      <w:pPr>
        <w:pStyle w:val="Heading3"/>
        <w:rPr>
          <w:rFonts w:ascii="Verdana" w:hAnsi="Verdana"/>
          <w:sz w:val="36"/>
          <w:szCs w:val="36"/>
        </w:rPr>
      </w:pPr>
    </w:p>
    <w:p w:rsidR="00763FE0" w:rsidRPr="00C71A99" w:rsidRDefault="00763FE0" w:rsidP="00EF07A5">
      <w:pPr>
        <w:pStyle w:val="Heading3"/>
        <w:jc w:val="left"/>
        <w:rPr>
          <w:rFonts w:ascii="Verdana" w:hAnsi="Verdana"/>
          <w:i w:val="0"/>
          <w:sz w:val="36"/>
          <w:szCs w:val="36"/>
        </w:rPr>
      </w:pPr>
      <w:r>
        <w:rPr>
          <w:noProof/>
        </w:rPr>
        <w:pict>
          <v:shape id="Picture 45" o:spid="_x0000_s1035" type="#_x0000_t75" style="position:absolute;margin-left:197.05pt;margin-top:6.2pt;width:72.5pt;height:102.25pt;z-index:-251652096;visibility:visible;mso-wrap-distance-bottom:.66pt" wrapcoords="-223 0 -223 21441 21600 21441 21600 0 -223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">
            <v:imagedata r:id="rId11" o:title=""/>
            <o:lock v:ext="edit" aspectratio="f"/>
            <w10:wrap type="tight"/>
          </v:shape>
        </w:pict>
      </w:r>
      <w:r w:rsidRPr="00C71A99">
        <w:rPr>
          <w:rFonts w:ascii="Verdana" w:hAnsi="Verdana"/>
          <w:i w:val="0"/>
          <w:sz w:val="36"/>
          <w:szCs w:val="36"/>
        </w:rPr>
        <w:t>Welcome to 949!</w:t>
      </w:r>
    </w:p>
    <w:p w:rsidR="00763FE0" w:rsidRDefault="00763FE0" w:rsidP="00EF07A5">
      <w:pPr>
        <w:ind w:firstLine="360"/>
        <w:sectPr w:rsidR="00763FE0" w:rsidSect="00EF07A5">
          <w:type w:val="continuous"/>
          <w:pgSz w:w="12240" w:h="15840" w:code="1"/>
          <w:pgMar w:top="907" w:right="720" w:bottom="907" w:left="720" w:header="720" w:footer="720" w:gutter="0"/>
          <w:cols w:space="720"/>
          <w:docGrid w:linePitch="360"/>
        </w:sectPr>
      </w:pPr>
    </w:p>
    <w:p w:rsidR="00763FE0" w:rsidRDefault="00763FE0" w:rsidP="00EF07A5">
      <w:pPr>
        <w:ind w:firstLine="360"/>
      </w:pPr>
      <w:smartTag w:uri="urn:schemas-microsoft-com:office:smarttags" w:element="State">
        <w:r w:rsidRPr="00EF07A5">
          <w:rPr>
            <w:b/>
          </w:rPr>
          <w:t>Todd Ingalls</w:t>
        </w:r>
      </w:smartTag>
      <w:r>
        <w:t xml:space="preserve"> is the newest Business Representative for Local 949.  Ingalls comes from Hickory Tech in </w:t>
      </w:r>
      <w:smartTag w:uri="urn:schemas-microsoft-com:office:smarttags" w:element="State">
        <w:smartTag w:uri="urn:schemas-microsoft-com:office:smarttags" w:element="State">
          <w:r>
            <w:t>Mankato</w:t>
          </w:r>
        </w:smartTag>
        <w:r>
          <w:t xml:space="preserve">, </w:t>
        </w:r>
        <w:smartTag w:uri="urn:schemas-microsoft-com:office:smarttags" w:element="State">
          <w:r>
            <w:t>MN</w:t>
          </w:r>
        </w:smartTag>
      </w:smartTag>
      <w:r>
        <w:t xml:space="preserve">.  Hickory Tech is a communications provider with about 500 employees in </w:t>
      </w:r>
      <w:smartTag w:uri="urn:schemas-microsoft-com:office:smarttags" w:element="State">
        <w:r>
          <w:t>Minnesota</w:t>
        </w:r>
      </w:smartTag>
      <w:r>
        <w:t xml:space="preserve">, </w:t>
      </w:r>
      <w:smartTag w:uri="urn:schemas-microsoft-com:office:smarttags" w:element="State">
        <w:r>
          <w:t>North Dakota</w:t>
        </w:r>
      </w:smartTag>
      <w:r>
        <w:t xml:space="preserve">, and </w:t>
      </w:r>
      <w:smartTag w:uri="urn:schemas-microsoft-com:office:smarttags" w:element="State">
        <w:r>
          <w:t>Iowa</w:t>
        </w:r>
      </w:smartTag>
      <w:r>
        <w:t xml:space="preserve">.  </w:t>
      </w:r>
    </w:p>
    <w:p w:rsidR="00763FE0" w:rsidRDefault="00763FE0" w:rsidP="00EF07A5">
      <w:pPr>
        <w:ind w:firstLine="360"/>
      </w:pPr>
      <w:r>
        <w:t xml:space="preserve">Todd was employed for eleven years as an installation and repair technician.  He became a union steward in 2006 and has served as chairman since 2009.A graduate of </w:t>
      </w:r>
      <w:smartTag w:uri="urn:schemas-microsoft-com:office:smarttags" w:element="State">
        <w:r>
          <w:t>South Dakota</w:t>
        </w:r>
      </w:smartTag>
      <w:r>
        <w:t xml:space="preserve"> </w:t>
      </w:r>
      <w:smartTag w:uri="urn:schemas-microsoft-com:office:smarttags" w:element="State">
        <w:r>
          <w:t>State</w:t>
        </w:r>
      </w:smartTag>
      <w:r>
        <w:t xml:space="preserve"> </w:t>
      </w:r>
      <w:smartTag w:uri="urn:schemas-microsoft-com:office:smarttags" w:element="State">
        <w:r>
          <w:t>University</w:t>
        </w:r>
      </w:smartTag>
      <w:r>
        <w:t xml:space="preserve">, he and his wife live in </w:t>
      </w:r>
      <w:smartTag w:uri="urn:schemas-microsoft-com:office:smarttags" w:element="State">
        <w:smartTag w:uri="urn:schemas-microsoft-com:office:smarttags" w:element="State">
          <w:r>
            <w:t>North Mankato</w:t>
          </w:r>
        </w:smartTag>
        <w:r>
          <w:t xml:space="preserve">, </w:t>
        </w:r>
        <w:smartTag w:uri="urn:schemas-microsoft-com:office:smarttags" w:element="State">
          <w:r>
            <w:t>MN</w:t>
          </w:r>
        </w:smartTag>
      </w:smartTag>
      <w:r>
        <w:t>.  In their spare time, they enjoy riding motorcycles and tending to their dog, Harley.</w:t>
      </w:r>
    </w:p>
    <w:p w:rsidR="00763FE0" w:rsidRDefault="00763FE0" w:rsidP="00EF07A5">
      <w:pPr>
        <w:ind w:firstLine="270"/>
      </w:pPr>
      <w:r>
        <w:t xml:space="preserve">Ingalls will be the representative for Crosslake Telephone, Frontier Communications, </w:t>
      </w:r>
      <w:smartTag w:uri="urn:schemas-microsoft-com:office:smarttags" w:element="State">
        <w:r>
          <w:t>International</w:t>
        </w:r>
      </w:smartTag>
      <w:r>
        <w:t xml:space="preserve"> </w:t>
      </w:r>
      <w:smartTag w:uri="urn:schemas-microsoft-com:office:smarttags" w:element="State">
        <w:r>
          <w:t>Falls</w:t>
        </w:r>
      </w:smartTag>
      <w:r>
        <w:t xml:space="preserve">, </w:t>
      </w:r>
      <w:smartTag w:uri="urn:schemas-microsoft-com:office:smarttags" w:element="State">
        <w:r>
          <w:t>Cannon</w:t>
        </w:r>
      </w:smartTag>
      <w:r>
        <w:t xml:space="preserve"> </w:t>
      </w:r>
      <w:smartTag w:uri="urn:schemas-microsoft-com:office:smarttags" w:element="State">
        <w:r>
          <w:t>Falls</w:t>
        </w:r>
      </w:smartTag>
      <w:r>
        <w:t xml:space="preserve">, Hector, </w:t>
      </w:r>
      <w:smartTag w:uri="urn:schemas-microsoft-com:office:smarttags" w:element="State">
        <w:r>
          <w:t>Warren</w:t>
        </w:r>
      </w:smartTag>
      <w:r>
        <w:t xml:space="preserve">, McGregor, Mound, Chisago/Lindstrom, Milaca, </w:t>
      </w:r>
      <w:smartTag w:uri="urn:schemas-microsoft-com:office:smarttags" w:element="State">
        <w:smartTag w:uri="urn:schemas-microsoft-com:office:smarttags" w:element="State">
          <w:r>
            <w:t>Two</w:t>
          </w:r>
        </w:smartTag>
        <w:r>
          <w:t xml:space="preserve"> </w:t>
        </w:r>
        <w:smartTag w:uri="urn:schemas-microsoft-com:office:smarttags" w:element="State">
          <w:r>
            <w:t>Harbors</w:t>
          </w:r>
        </w:smartTag>
      </w:smartTag>
      <w:r>
        <w:t>, Hickory Tech, Intek Plastics, and North Dakota Telephone.</w:t>
      </w:r>
    </w:p>
    <w:p w:rsidR="00763FE0" w:rsidRDefault="00763FE0">
      <w:pPr>
        <w:ind w:firstLine="360"/>
        <w:sectPr w:rsidR="00763FE0" w:rsidSect="00EF07A5">
          <w:type w:val="continuous"/>
          <w:pgSz w:w="12240" w:h="15840" w:code="1"/>
          <w:pgMar w:top="907" w:right="720" w:bottom="907" w:left="720" w:header="720" w:footer="720" w:gutter="0"/>
          <w:cols w:num="2" w:space="720"/>
          <w:docGrid w:linePitch="360"/>
        </w:sectPr>
      </w:pPr>
    </w:p>
    <w:p w:rsidR="00763FE0" w:rsidRDefault="00763FE0">
      <w:pPr>
        <w:ind w:firstLine="360"/>
      </w:pPr>
    </w:p>
    <w:p w:rsidR="00763FE0" w:rsidRDefault="00763FE0">
      <w:pPr>
        <w:ind w:firstLine="360"/>
      </w:pPr>
      <w:r>
        <w:rPr>
          <w:noProof/>
        </w:rPr>
        <w:pict>
          <v:shape id="Picture 15" o:spid="_x0000_s1036" type="#_x0000_t75" style="position:absolute;left:0;text-align:left;margin-left:-21.6pt;margin-top:4.3pt;width:97.6pt;height:65.2pt;z-index:-251651072;visibility:visible" wrapcoords="-166 0 -166 21352 21600 21352 21600 0 -166 0">
            <v:imagedata r:id="rId12" o:title=""/>
            <w10:wrap type="tight"/>
          </v:shape>
        </w:pict>
      </w:r>
    </w:p>
    <w:p w:rsidR="00763FE0" w:rsidRDefault="00763FE0">
      <w:pPr>
        <w:ind w:firstLine="360"/>
      </w:pPr>
    </w:p>
    <w:p w:rsidR="00763FE0" w:rsidRDefault="00763FE0">
      <w:pPr>
        <w:ind w:firstLine="360"/>
      </w:pPr>
    </w:p>
    <w:p w:rsidR="00763FE0" w:rsidRDefault="00763FE0">
      <w:pPr>
        <w:ind w:firstLine="360"/>
      </w:pPr>
    </w:p>
    <w:p w:rsidR="00763FE0" w:rsidRDefault="00763FE0">
      <w:pPr>
        <w:sectPr w:rsidR="00763FE0" w:rsidSect="00121ED5">
          <w:type w:val="continuous"/>
          <w:pgSz w:w="12240" w:h="15840" w:code="1"/>
          <w:pgMar w:top="907" w:right="720" w:bottom="907" w:left="720" w:header="720" w:footer="720" w:gutter="0"/>
          <w:cols w:num="2" w:space="720"/>
          <w:docGrid w:linePitch="360"/>
        </w:sectPr>
      </w:pPr>
    </w:p>
    <w:p w:rsidR="00763FE0" w:rsidRPr="003D3DD0" w:rsidRDefault="00763FE0">
      <w:r>
        <w:rPr>
          <w:rFonts w:ascii="Verdana" w:hAnsi="Verdana"/>
          <w:sz w:val="36"/>
          <w:szCs w:val="36"/>
        </w:rPr>
        <w:t xml:space="preserve">Trouble at the </w:t>
      </w:r>
      <w:r w:rsidRPr="00EF0BC4">
        <w:rPr>
          <w:rFonts w:ascii="Verdana" w:hAnsi="Verdana"/>
          <w:sz w:val="36"/>
          <w:szCs w:val="36"/>
        </w:rPr>
        <w:t>NLRB</w:t>
      </w:r>
    </w:p>
    <w:p w:rsidR="00763FE0" w:rsidRDefault="00763FE0" w:rsidP="000364DC">
      <w:pPr>
        <w:pStyle w:val="NoSpacing"/>
        <w:rPr>
          <w:rFonts w:ascii="Times New Roman" w:hAnsi="Times New Roman" w:cs="Times New Roman"/>
          <w:sz w:val="24"/>
          <w:szCs w:val="24"/>
        </w:rPr>
        <w:sectPr w:rsidR="00763FE0" w:rsidSect="003D3DD0">
          <w:type w:val="continuous"/>
          <w:pgSz w:w="12240" w:h="15840" w:code="1"/>
          <w:pgMar w:top="907" w:right="720" w:bottom="907" w:left="720" w:header="720" w:footer="720" w:gutter="0"/>
          <w:cols w:space="720"/>
          <w:docGrid w:linePitch="360"/>
        </w:sectPr>
      </w:pPr>
    </w:p>
    <w:p w:rsidR="00763FE0" w:rsidRPr="00437714" w:rsidRDefault="00763FE0" w:rsidP="00C31D0B">
      <w:pPr>
        <w:pStyle w:val="NoSpacing"/>
        <w:ind w:firstLine="360"/>
        <w:rPr>
          <w:rFonts w:ascii="Times New Roman" w:hAnsi="Times New Roman" w:cs="Times New Roman"/>
          <w:sz w:val="24"/>
          <w:szCs w:val="24"/>
        </w:rPr>
      </w:pPr>
      <w:r>
        <w:rPr>
          <w:noProof/>
        </w:rPr>
        <w:pict>
          <v:shape id="Picture 16" o:spid="_x0000_s1037" type="#_x0000_t75" style="position:absolute;left:0;text-align:left;margin-left:104.05pt;margin-top:100.85pt;width:170.55pt;height:111.35pt;z-index:-251650048;visibility:visible" wrapcoords="-95 0 -95 21454 21600 21454 21600 0 -95 0">
            <v:imagedata r:id="rId13" o:title=""/>
            <w10:wrap type="tight"/>
          </v:shape>
        </w:pict>
      </w:r>
      <w:r w:rsidRPr="00437714">
        <w:rPr>
          <w:rFonts w:ascii="Times New Roman" w:hAnsi="Times New Roman" w:cs="Times New Roman"/>
          <w:sz w:val="24"/>
          <w:szCs w:val="24"/>
        </w:rPr>
        <w:t>In a move with extremely significant implications, the U.S. Court of Appeals for the D.C. Circuit held that President Obama’s three recess appointments to the National Labor Relations Board in January of 2012 were unconstitutional.  If this is proven to be true, the Board was legitimately comprised of only two members</w:t>
      </w:r>
      <w:r>
        <w:rPr>
          <w:rFonts w:ascii="Times New Roman" w:hAnsi="Times New Roman" w:cs="Times New Roman"/>
          <w:sz w:val="24"/>
          <w:szCs w:val="24"/>
        </w:rPr>
        <w:t>,</w:t>
      </w:r>
      <w:r w:rsidRPr="00437714">
        <w:rPr>
          <w:rFonts w:ascii="Times New Roman" w:hAnsi="Times New Roman" w:cs="Times New Roman"/>
          <w:sz w:val="24"/>
          <w:szCs w:val="24"/>
        </w:rPr>
        <w:t xml:space="preserve"> and any decisions that were issued during that time will be vacated.</w:t>
      </w:r>
    </w:p>
    <w:p w:rsidR="00763FE0" w:rsidRPr="00437714" w:rsidRDefault="00763FE0" w:rsidP="00C31D0B">
      <w:pPr>
        <w:pStyle w:val="NoSpacing"/>
        <w:ind w:firstLine="360"/>
        <w:rPr>
          <w:rFonts w:ascii="Times New Roman" w:hAnsi="Times New Roman" w:cs="Times New Roman"/>
          <w:sz w:val="24"/>
          <w:szCs w:val="24"/>
        </w:rPr>
      </w:pPr>
      <w:r w:rsidRPr="00437714">
        <w:rPr>
          <w:rFonts w:ascii="Times New Roman" w:hAnsi="Times New Roman" w:cs="Times New Roman"/>
          <w:sz w:val="24"/>
          <w:szCs w:val="24"/>
        </w:rPr>
        <w:t>Because President Obama’s nominations had been blocked at every turn, he did what many past presidents have done, and temporarily appointed three members to the NLRB in January of 2012.</w:t>
      </w:r>
    </w:p>
    <w:p w:rsidR="00763FE0" w:rsidRPr="00437714" w:rsidRDefault="00763FE0" w:rsidP="00C31D0B">
      <w:pPr>
        <w:pStyle w:val="NoSpacing"/>
        <w:ind w:firstLine="360"/>
        <w:rPr>
          <w:rFonts w:ascii="Times New Roman" w:hAnsi="Times New Roman" w:cs="Times New Roman"/>
          <w:i/>
          <w:sz w:val="24"/>
          <w:szCs w:val="24"/>
        </w:rPr>
      </w:pPr>
      <w:r w:rsidRPr="00437714">
        <w:rPr>
          <w:rFonts w:ascii="Times New Roman" w:hAnsi="Times New Roman" w:cs="Times New Roman"/>
          <w:sz w:val="24"/>
          <w:szCs w:val="24"/>
        </w:rPr>
        <w:t xml:space="preserve">Now, those appointments have been challenged. First, the D.C. court held that a recess appointment must be made during </w:t>
      </w:r>
      <w:r w:rsidRPr="00437714">
        <w:rPr>
          <w:rFonts w:ascii="Times New Roman" w:hAnsi="Times New Roman" w:cs="Times New Roman"/>
          <w:i/>
          <w:sz w:val="24"/>
          <w:szCs w:val="24"/>
        </w:rPr>
        <w:t>intersession recesses of the Senate</w:t>
      </w:r>
      <w:r w:rsidRPr="00437714">
        <w:rPr>
          <w:rFonts w:ascii="Times New Roman" w:hAnsi="Times New Roman" w:cs="Times New Roman"/>
          <w:sz w:val="24"/>
          <w:szCs w:val="24"/>
        </w:rPr>
        <w:t xml:space="preserve">.  The Board appointments were not made during an intersession recess because they were made on January 4, 2012, which was one day after the Senate began a new session.  Second, the court concluded that the Constitution permits the President to make a recess appointment only when the vacancy arises </w:t>
      </w:r>
      <w:r w:rsidRPr="00437714">
        <w:rPr>
          <w:rFonts w:ascii="Times New Roman" w:hAnsi="Times New Roman" w:cs="Times New Roman"/>
          <w:i/>
          <w:sz w:val="24"/>
          <w:szCs w:val="24"/>
        </w:rPr>
        <w:t>during the</w:t>
      </w:r>
      <w:r w:rsidRPr="00437714">
        <w:rPr>
          <w:rFonts w:ascii="Times New Roman" w:hAnsi="Times New Roman" w:cs="Times New Roman"/>
          <w:sz w:val="24"/>
          <w:szCs w:val="24"/>
        </w:rPr>
        <w:t xml:space="preserve"> </w:t>
      </w:r>
      <w:r w:rsidRPr="00437714">
        <w:rPr>
          <w:rFonts w:ascii="Times New Roman" w:hAnsi="Times New Roman" w:cs="Times New Roman"/>
          <w:i/>
          <w:sz w:val="24"/>
          <w:szCs w:val="24"/>
        </w:rPr>
        <w:t xml:space="preserve">recesses. </w:t>
      </w:r>
    </w:p>
    <w:p w:rsidR="00763FE0" w:rsidRPr="00437714" w:rsidRDefault="00763FE0" w:rsidP="00C31D0B">
      <w:pPr>
        <w:pStyle w:val="NoSpacing"/>
        <w:rPr>
          <w:rFonts w:ascii="Times New Roman" w:hAnsi="Times New Roman" w:cs="Times New Roman"/>
          <w:sz w:val="24"/>
          <w:szCs w:val="24"/>
        </w:rPr>
      </w:pPr>
      <w:r w:rsidRPr="00437714">
        <w:rPr>
          <w:rFonts w:ascii="Times New Roman" w:hAnsi="Times New Roman" w:cs="Times New Roman"/>
          <w:sz w:val="24"/>
          <w:szCs w:val="24"/>
        </w:rPr>
        <w:t xml:space="preserve"> “This ruling by the D.C. circuit court was way outside of mainstream thought and practice on presidential recess appointments,” said Aaron Albright, a spokesman for the House Education and the Workforce Committee.</w:t>
      </w:r>
    </w:p>
    <w:p w:rsidR="00763FE0" w:rsidRPr="00437714" w:rsidRDefault="00763FE0" w:rsidP="00C31D0B">
      <w:pPr>
        <w:pStyle w:val="NoSpacing"/>
        <w:ind w:firstLine="360"/>
        <w:rPr>
          <w:rFonts w:ascii="Times New Roman" w:hAnsi="Times New Roman" w:cs="Times New Roman"/>
          <w:sz w:val="24"/>
          <w:szCs w:val="24"/>
        </w:rPr>
      </w:pPr>
      <w:r w:rsidRPr="00437714">
        <w:rPr>
          <w:rFonts w:ascii="Times New Roman" w:hAnsi="Times New Roman" w:cs="Times New Roman"/>
          <w:sz w:val="24"/>
          <w:szCs w:val="24"/>
        </w:rPr>
        <w:t>The elimination of int</w:t>
      </w:r>
      <w:r>
        <w:rPr>
          <w:rFonts w:ascii="Times New Roman" w:hAnsi="Times New Roman" w:cs="Times New Roman"/>
          <w:sz w:val="24"/>
          <w:szCs w:val="24"/>
        </w:rPr>
        <w:t>er</w:t>
      </w:r>
      <w:r w:rsidRPr="00437714">
        <w:rPr>
          <w:rFonts w:ascii="Times New Roman" w:hAnsi="Times New Roman" w:cs="Times New Roman"/>
          <w:sz w:val="24"/>
          <w:szCs w:val="24"/>
        </w:rPr>
        <w:t>session appointments would have been particularly frustrating for George W. Bush, who made an estimated 141 such appointments, compared with Obama’s 26.  Under President Regan, 232 appointments would have been unconstitutional.</w:t>
      </w:r>
    </w:p>
    <w:p w:rsidR="00763FE0" w:rsidRPr="00437714" w:rsidRDefault="00763FE0" w:rsidP="00C31D0B">
      <w:pPr>
        <w:pStyle w:val="NoSpacing"/>
        <w:ind w:firstLine="360"/>
        <w:rPr>
          <w:rFonts w:ascii="Times New Roman" w:hAnsi="Times New Roman" w:cs="Times New Roman"/>
          <w:sz w:val="24"/>
          <w:szCs w:val="24"/>
        </w:rPr>
      </w:pPr>
      <w:r w:rsidRPr="00437714">
        <w:rPr>
          <w:rFonts w:ascii="Times New Roman" w:hAnsi="Times New Roman" w:cs="Times New Roman"/>
          <w:sz w:val="24"/>
          <w:szCs w:val="24"/>
        </w:rPr>
        <w:t>Unless the D.C. Circuit reverses itself or is overturned by the Supreme Court, all of the NLRB’s recent actions are in jeopardy.  The business lobby has already begun using the appeals court ruling to challenge court decisions favorable to unions.</w:t>
      </w:r>
    </w:p>
    <w:p w:rsidR="00763FE0" w:rsidRPr="00437714" w:rsidRDefault="00763FE0" w:rsidP="00C31D0B">
      <w:pPr>
        <w:pStyle w:val="NoSpacing"/>
        <w:ind w:firstLine="360"/>
        <w:rPr>
          <w:rFonts w:ascii="Times New Roman" w:hAnsi="Times New Roman" w:cs="Times New Roman"/>
          <w:sz w:val="24"/>
          <w:szCs w:val="24"/>
        </w:rPr>
      </w:pPr>
      <w:r w:rsidRPr="00437714">
        <w:rPr>
          <w:rFonts w:ascii="Times New Roman" w:hAnsi="Times New Roman" w:cs="Times New Roman"/>
          <w:sz w:val="24"/>
          <w:szCs w:val="24"/>
        </w:rPr>
        <w:t>NLRB chairman Mark Gaston Pearce has announced that the Board will continue issuing decisions and orders notwithstanding the D.C. Circuit’s decision.</w:t>
      </w:r>
    </w:p>
    <w:p w:rsidR="00763FE0" w:rsidRPr="00437714" w:rsidRDefault="00763FE0">
      <w:pPr>
        <w:ind w:firstLine="360"/>
        <w:sectPr w:rsidR="00763FE0" w:rsidRPr="00437714" w:rsidSect="00EF0BC4">
          <w:type w:val="continuous"/>
          <w:pgSz w:w="12240" w:h="15840" w:code="1"/>
          <w:pgMar w:top="907" w:right="720" w:bottom="907" w:left="720" w:header="720" w:footer="720" w:gutter="0"/>
          <w:cols w:num="2" w:space="720"/>
          <w:docGrid w:linePitch="360"/>
        </w:sectPr>
      </w:pPr>
    </w:p>
    <w:p w:rsidR="00763FE0" w:rsidRPr="003D3DD0" w:rsidRDefault="00763FE0">
      <w:pPr>
        <w:ind w:firstLine="360"/>
      </w:pPr>
      <w:r>
        <w:rPr>
          <w:noProof/>
        </w:rPr>
        <w:pict>
          <v:shape id="Picture 13" o:spid="_x0000_s1038" type="#_x0000_t75" style="position:absolute;left:0;text-align:left;margin-left:28.5pt;margin-top:6.45pt;width:116.85pt;height:87.6pt;z-index:-251645952;visibility:visible" wrapcoords="-138 0 -138 21415 21600 21415 21600 0 -138 0">
            <v:imagedata r:id="rId14" o:title="" grayscale="t"/>
            <w10:wrap type="tight"/>
          </v:shape>
        </w:pict>
      </w:r>
      <w:r>
        <w:rPr>
          <w:noProof/>
        </w:rPr>
        <w:pict>
          <v:shape id="Picture 27" o:spid="_x0000_s1039" type="#_x0000_t75" style="position:absolute;left:0;text-align:left;margin-left:373.7pt;margin-top:6.5pt;width:87.9pt;height:127.65pt;z-index:251651072;visibility:visible">
            <v:imagedata r:id="rId15" o:title=""/>
          </v:shape>
        </w:pict>
      </w:r>
    </w:p>
    <w:p w:rsidR="00763FE0" w:rsidRDefault="00763FE0">
      <w:pPr>
        <w:ind w:firstLine="360"/>
        <w:sectPr w:rsidR="00763FE0" w:rsidSect="003D3DD0">
          <w:type w:val="continuous"/>
          <w:pgSz w:w="12240" w:h="15840" w:code="1"/>
          <w:pgMar w:top="907" w:right="720" w:bottom="907" w:left="720" w:header="720" w:footer="720" w:gutter="0"/>
          <w:cols w:space="720"/>
          <w:docGrid w:linePitch="360"/>
        </w:sectPr>
      </w:pPr>
    </w:p>
    <w:p w:rsidR="00763FE0" w:rsidRDefault="00763FE0">
      <w:pPr>
        <w:ind w:firstLine="360"/>
      </w:pPr>
    </w:p>
    <w:p w:rsidR="00763FE0" w:rsidRDefault="00763FE0"/>
    <w:p w:rsidR="00763FE0" w:rsidRDefault="00763FE0">
      <w:r>
        <w:rPr>
          <w:noProof/>
        </w:rPr>
        <w:pict>
          <v:shape id="Text Box 30" o:spid="_x0000_s1040" type="#_x0000_t202" style="position:absolute;margin-left:141pt;margin-top:9.5pt;width:240.75pt;height:7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" strokeweight="2.25pt">
            <v:stroke dashstyle="dash"/>
            <v:textbox>
              <w:txbxContent>
                <w:p w:rsidR="00763FE0" w:rsidRDefault="00763FE0" w:rsidP="00256F7A">
                  <w:pPr>
                    <w:pStyle w:val="NoSpacing"/>
                    <w:rPr>
                      <w:rFonts w:ascii="Times New Roman" w:hAnsi="Times New Roman" w:cs="Times New Roman"/>
                    </w:rPr>
                  </w:pPr>
                  <w:r>
                    <w:rPr>
                      <w:rFonts w:ascii="Times New Roman" w:hAnsi="Times New Roman" w:cs="Times New Roman"/>
                    </w:rPr>
                    <w:t>Trimming trees around energized lines sounds like a bad thing to be doing, but the tree trimmers of Local 17 in Detroit, MI. don’t think much about it.</w:t>
                  </w:r>
                </w:p>
                <w:p w:rsidR="00763FE0" w:rsidRPr="00256F7A" w:rsidRDefault="00763FE0" w:rsidP="00256F7A">
                  <w:pPr>
                    <w:pStyle w:val="NoSpacing"/>
                    <w:rPr>
                      <w:rFonts w:ascii="Times New Roman" w:hAnsi="Times New Roman" w:cs="Times New Roman"/>
                    </w:rPr>
                  </w:pPr>
                  <w:r>
                    <w:rPr>
                      <w:rFonts w:ascii="Times New Roman" w:hAnsi="Times New Roman" w:cs="Times New Roman"/>
                    </w:rPr>
                    <w:t>Learn what it takes to be an IBEW tree trimmer.  Check this out at ww</w:t>
                  </w:r>
                  <w:r w:rsidRPr="00256F7A">
                    <w:rPr>
                      <w:rFonts w:ascii="Times New Roman" w:hAnsi="Times New Roman" w:cs="Times New Roman"/>
                    </w:rPr>
                    <w:t>w.ibewhourpower.com</w:t>
                  </w:r>
                </w:p>
                <w:p w:rsidR="00763FE0" w:rsidRPr="00256F7A" w:rsidRDefault="00763FE0"/>
              </w:txbxContent>
            </v:textbox>
          </v:shape>
        </w:pict>
      </w:r>
    </w:p>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Pr>
        <w:sectPr w:rsidR="00763FE0" w:rsidSect="00121ED5">
          <w:type w:val="continuous"/>
          <w:pgSz w:w="12240" w:h="15840" w:code="1"/>
          <w:pgMar w:top="907" w:right="720" w:bottom="907" w:left="720" w:header="720" w:footer="720" w:gutter="0"/>
          <w:cols w:num="2" w:space="720"/>
          <w:docGrid w:linePitch="360"/>
        </w:sectPr>
      </w:pPr>
    </w:p>
    <w:p w:rsidR="00763FE0" w:rsidRDefault="00763FE0"/>
    <w:p w:rsidR="00763FE0" w:rsidRDefault="00763FE0"/>
    <w:p w:rsidR="00763FE0" w:rsidRDefault="00763FE0" w:rsidP="00837206">
      <w:pPr>
        <w:pStyle w:val="Heading3"/>
        <w:jc w:val="left"/>
        <w:rPr>
          <w:rFonts w:ascii="Verdana" w:hAnsi="Verdana"/>
          <w:i w:val="0"/>
          <w:sz w:val="36"/>
          <w:szCs w:val="36"/>
        </w:rPr>
      </w:pPr>
      <w:r>
        <w:rPr>
          <w:noProof/>
        </w:rPr>
        <w:pict>
          <v:shape id="Picture 11" o:spid="_x0000_s1041" type="#_x0000_t75" style="position:absolute;margin-left:166.4pt;margin-top:18.25pt;width:78.1pt;height:89.35pt;z-index:-251648000;visibility:visible" wrapcoords="-208 0 -208 21418 21600 21418 21600 0 -208 0">
            <v:imagedata r:id="rId16" o:title="" grayscale="t"/>
            <w10:wrap type="tight"/>
          </v:shape>
        </w:pict>
      </w:r>
      <w:r w:rsidRPr="00523BBF">
        <w:rPr>
          <w:rFonts w:ascii="Verdana" w:hAnsi="Verdana"/>
          <w:i w:val="0"/>
          <w:sz w:val="36"/>
          <w:szCs w:val="36"/>
        </w:rPr>
        <w:t>Solis Resigns</w:t>
      </w:r>
    </w:p>
    <w:p w:rsidR="00763FE0" w:rsidRPr="00837206" w:rsidRDefault="00763FE0" w:rsidP="00837206"/>
    <w:p w:rsidR="00763FE0" w:rsidRPr="00837206" w:rsidRDefault="00763FE0" w:rsidP="00837206"/>
    <w:p w:rsidR="00763FE0" w:rsidRDefault="00763FE0" w:rsidP="001C70BC">
      <w:pPr>
        <w:pStyle w:val="NoSpacing"/>
      </w:pPr>
    </w:p>
    <w:p w:rsidR="00763FE0" w:rsidRDefault="00763FE0" w:rsidP="001C70BC">
      <w:pPr>
        <w:pStyle w:val="NoSpacing"/>
        <w:sectPr w:rsidR="00763FE0">
          <w:type w:val="continuous"/>
          <w:pgSz w:w="12240" w:h="15840" w:code="1"/>
          <w:pgMar w:top="907" w:right="720" w:bottom="907" w:left="720" w:header="720" w:footer="720" w:gutter="0"/>
          <w:cols w:num="2" w:space="720"/>
          <w:docGrid w:linePitch="360"/>
        </w:sectPr>
      </w:pPr>
    </w:p>
    <w:p w:rsidR="00763FE0" w:rsidRPr="00523BBF" w:rsidRDefault="00763FE0" w:rsidP="00523BBF">
      <w:pPr>
        <w:pStyle w:val="NoSpacing"/>
        <w:ind w:firstLine="360"/>
        <w:rPr>
          <w:rFonts w:ascii="Times New Roman" w:hAnsi="Times New Roman" w:cs="Times New Roman"/>
          <w:sz w:val="24"/>
          <w:szCs w:val="24"/>
        </w:rPr>
      </w:pPr>
      <w:r w:rsidRPr="00523BBF">
        <w:rPr>
          <w:rFonts w:ascii="Times New Roman" w:hAnsi="Times New Roman" w:cs="Times New Roman"/>
          <w:sz w:val="24"/>
          <w:szCs w:val="24"/>
        </w:rPr>
        <w:t xml:space="preserve">Secretary of Labor </w:t>
      </w:r>
      <w:r w:rsidRPr="00523BBF">
        <w:rPr>
          <w:rFonts w:ascii="Times New Roman" w:hAnsi="Times New Roman" w:cs="Times New Roman"/>
          <w:b/>
          <w:sz w:val="24"/>
          <w:szCs w:val="24"/>
        </w:rPr>
        <w:t>Hilda L. Solis</w:t>
      </w:r>
      <w:r w:rsidRPr="00523BBF">
        <w:rPr>
          <w:rFonts w:ascii="Times New Roman" w:hAnsi="Times New Roman" w:cs="Times New Roman"/>
          <w:sz w:val="24"/>
          <w:szCs w:val="24"/>
        </w:rPr>
        <w:t xml:space="preserve"> resigned from her post on January 22, 2013.  Solis, a former congresswoman from California, acknowledged that “leaving the department is one of the most difficult decisions I have ever made.  She went on to say that, “as the daughter of parents who worked in factories, paid their union dues and achieve their goal of a middle class life, and as the first Latina to head a major federal agency, it has been an incredible honor to serve</w:t>
      </w:r>
      <w:r>
        <w:rPr>
          <w:rFonts w:ascii="Times New Roman" w:hAnsi="Times New Roman" w:cs="Times New Roman"/>
          <w:sz w:val="24"/>
          <w:szCs w:val="24"/>
        </w:rPr>
        <w:t>”</w:t>
      </w:r>
      <w:r w:rsidRPr="00523BBF">
        <w:rPr>
          <w:rFonts w:ascii="Times New Roman" w:hAnsi="Times New Roman" w:cs="Times New Roman"/>
          <w:sz w:val="24"/>
          <w:szCs w:val="24"/>
        </w:rPr>
        <w:t xml:space="preserve">. </w:t>
      </w:r>
    </w:p>
    <w:p w:rsidR="00763FE0" w:rsidRDefault="00763FE0" w:rsidP="00523BBF">
      <w:pPr>
        <w:pStyle w:val="NoSpacing"/>
        <w:ind w:firstLine="360"/>
        <w:rPr>
          <w:rFonts w:ascii="Times New Roman" w:hAnsi="Times New Roman" w:cs="Times New Roman"/>
          <w:sz w:val="24"/>
          <w:szCs w:val="24"/>
        </w:rPr>
      </w:pPr>
      <w:r>
        <w:rPr>
          <w:noProof/>
        </w:rPr>
        <w:pict>
          <v:shape id="Picture 12" o:spid="_x0000_s1042" type="#_x0000_t75" style="position:absolute;left:0;text-align:left;margin-left:234.95pt;margin-top:-119.5pt;width:71.3pt;height:83.6pt;z-index:-251646976;visibility:visible" wrapcoords="-227 0 -227 21405 21600 21405 21600 0 -227 0">
            <v:imagedata r:id="rId17" o:title="" grayscale="t"/>
            <w10:wrap type="tight"/>
          </v:shape>
        </w:pict>
      </w:r>
      <w:r w:rsidRPr="00523BBF">
        <w:rPr>
          <w:rFonts w:ascii="Times New Roman" w:hAnsi="Times New Roman" w:cs="Times New Roman"/>
          <w:sz w:val="24"/>
          <w:szCs w:val="24"/>
        </w:rPr>
        <w:t xml:space="preserve">Until President </w:t>
      </w:r>
      <w:r>
        <w:rPr>
          <w:rFonts w:ascii="Times New Roman" w:hAnsi="Times New Roman" w:cs="Times New Roman"/>
          <w:sz w:val="24"/>
          <w:szCs w:val="24"/>
        </w:rPr>
        <w:t>Obama a</w:t>
      </w:r>
      <w:r w:rsidRPr="00523BBF">
        <w:rPr>
          <w:rFonts w:ascii="Times New Roman" w:hAnsi="Times New Roman" w:cs="Times New Roman"/>
          <w:sz w:val="24"/>
          <w:szCs w:val="24"/>
        </w:rPr>
        <w:t xml:space="preserve">ppoints a new Labor Secretary, </w:t>
      </w:r>
      <w:r w:rsidRPr="00523BBF">
        <w:rPr>
          <w:rFonts w:ascii="Times New Roman" w:hAnsi="Times New Roman" w:cs="Times New Roman"/>
          <w:b/>
          <w:sz w:val="24"/>
          <w:szCs w:val="24"/>
        </w:rPr>
        <w:t>Seth D. Harris</w:t>
      </w:r>
      <w:r w:rsidRPr="00523BBF">
        <w:rPr>
          <w:rFonts w:ascii="Times New Roman" w:hAnsi="Times New Roman" w:cs="Times New Roman"/>
          <w:sz w:val="24"/>
          <w:szCs w:val="24"/>
        </w:rPr>
        <w:t xml:space="preserve"> is Acting Secretary of Labor.</w:t>
      </w:r>
    </w:p>
    <w:p w:rsidR="00763FE0" w:rsidRPr="00523BBF" w:rsidRDefault="00763FE0" w:rsidP="00523BBF">
      <w:pPr>
        <w:pStyle w:val="NoSpacing"/>
        <w:ind w:firstLine="360"/>
        <w:rPr>
          <w:rFonts w:ascii="Times New Roman" w:hAnsi="Times New Roman" w:cs="Times New Roman"/>
          <w:sz w:val="24"/>
          <w:szCs w:val="24"/>
        </w:rPr>
      </w:pPr>
      <w:r w:rsidRPr="00523BBF">
        <w:rPr>
          <w:rFonts w:ascii="Times New Roman" w:hAnsi="Times New Roman" w:cs="Times New Roman"/>
          <w:sz w:val="24"/>
          <w:szCs w:val="24"/>
        </w:rPr>
        <w:t>Harris is a graduate of the School of Industrial and Labor Relations at Cornell University and the New York University School of Law.  He served seven years at the Department of Labor during the Clinton Administration and has been Deputy Secretary of Labor since 2009.</w:t>
      </w:r>
    </w:p>
    <w:p w:rsidR="00763FE0" w:rsidRDefault="00763FE0">
      <w:pPr>
        <w:sectPr w:rsidR="00763FE0" w:rsidSect="00523BBF">
          <w:type w:val="continuous"/>
          <w:pgSz w:w="12240" w:h="15840" w:code="1"/>
          <w:pgMar w:top="907" w:right="720" w:bottom="907" w:left="720" w:header="720" w:footer="720" w:gutter="0"/>
          <w:cols w:num="2" w:space="720"/>
          <w:docGrid w:linePitch="360"/>
        </w:sectPr>
      </w:pPr>
    </w:p>
    <w:p w:rsidR="00763FE0" w:rsidRPr="00523BBF" w:rsidRDefault="00763FE0"/>
    <w:p w:rsidR="00763FE0" w:rsidRPr="005F71BF" w:rsidRDefault="00763FE0" w:rsidP="005F71BF">
      <w:pPr>
        <w:pStyle w:val="NoSpacing"/>
        <w:jc w:val="center"/>
        <w:rPr>
          <w:b/>
          <w:sz w:val="28"/>
          <w:szCs w:val="28"/>
        </w:rPr>
      </w:pPr>
      <w:r w:rsidRPr="005F71BF">
        <w:rPr>
          <w:b/>
          <w:sz w:val="28"/>
          <w:szCs w:val="28"/>
        </w:rPr>
        <w:t>Available Scholarships</w:t>
      </w:r>
    </w:p>
    <w:p w:rsidR="00763FE0" w:rsidRPr="00523BBF" w:rsidRDefault="00763FE0" w:rsidP="005F71BF">
      <w:pPr>
        <w:pStyle w:val="NoSpacing"/>
        <w:jc w:val="center"/>
        <w:rPr>
          <w:rFonts w:cs="Times New Roman"/>
        </w:rPr>
      </w:pPr>
      <w:r>
        <w:t>Forms available from unit chairman or the Hall</w:t>
      </w:r>
    </w:p>
    <w:p w:rsidR="00763FE0" w:rsidRPr="00523BBF" w:rsidRDefault="00763FE0"/>
    <w:p w:rsidR="00763FE0" w:rsidRPr="005F71BF" w:rsidRDefault="00763FE0" w:rsidP="005F71BF">
      <w:pPr>
        <w:pStyle w:val="NoSpacing"/>
        <w:jc w:val="center"/>
        <w:rPr>
          <w:b/>
        </w:rPr>
      </w:pPr>
      <w:r w:rsidRPr="005F71BF">
        <w:rPr>
          <w:b/>
        </w:rPr>
        <w:t>CHARLES R. BRETT IBEW MINNESOTA STATE COUNCIL SCHOLARSHIP</w:t>
      </w:r>
    </w:p>
    <w:p w:rsidR="00763FE0" w:rsidRPr="005F71BF" w:rsidRDefault="00763FE0" w:rsidP="005F71BF">
      <w:pPr>
        <w:pStyle w:val="NoSpacing"/>
        <w:jc w:val="center"/>
        <w:rPr>
          <w:b/>
        </w:rPr>
      </w:pPr>
      <w:r w:rsidRPr="005F71BF">
        <w:rPr>
          <w:b/>
        </w:rPr>
        <w:t>(Children of members)</w:t>
      </w:r>
    </w:p>
    <w:p w:rsidR="00763FE0" w:rsidRPr="005F71BF" w:rsidRDefault="00763FE0" w:rsidP="005F71BF">
      <w:pPr>
        <w:pStyle w:val="NoSpacing"/>
        <w:jc w:val="center"/>
        <w:rPr>
          <w:b/>
        </w:rPr>
      </w:pPr>
      <w:r w:rsidRPr="005F71BF">
        <w:rPr>
          <w:b/>
        </w:rPr>
        <w:t>IBEW FOUNDERS SCHOLARSHIP (members)</w:t>
      </w:r>
    </w:p>
    <w:p w:rsidR="00763FE0" w:rsidRPr="005F71BF" w:rsidRDefault="00763FE0" w:rsidP="005F71BF">
      <w:pPr>
        <w:pStyle w:val="NoSpacing"/>
        <w:jc w:val="center"/>
        <w:rPr>
          <w:b/>
        </w:rPr>
      </w:pPr>
      <w:r w:rsidRPr="005F71BF">
        <w:rPr>
          <w:b/>
        </w:rPr>
        <w:t>MARTIN DUFFY ADULT LEARNER SCHOLARSHIP (members)</w:t>
      </w:r>
    </w:p>
    <w:p w:rsidR="00763FE0" w:rsidRPr="005F71BF" w:rsidRDefault="00763FE0" w:rsidP="005F71BF">
      <w:pPr>
        <w:pStyle w:val="NoSpacing"/>
        <w:jc w:val="center"/>
        <w:rPr>
          <w:b/>
        </w:rPr>
      </w:pPr>
      <w:r w:rsidRPr="005F71BF">
        <w:rPr>
          <w:b/>
        </w:rPr>
        <w:t>MINNESOTA AFL-CIO SCHOLARSHIPS (members and dependents)</w:t>
      </w:r>
    </w:p>
    <w:p w:rsidR="00763FE0" w:rsidRPr="005F71BF" w:rsidRDefault="00763FE0" w:rsidP="005F71BF">
      <w:pPr>
        <w:pStyle w:val="NoSpacing"/>
        <w:jc w:val="center"/>
        <w:rPr>
          <w:b/>
        </w:rPr>
      </w:pPr>
      <w:r w:rsidRPr="005F71BF">
        <w:rPr>
          <w:b/>
        </w:rPr>
        <w:t>MINNESOTA LABOR LEADERSHIP GRANTS (members)</w:t>
      </w:r>
    </w:p>
    <w:p w:rsidR="00763FE0" w:rsidRPr="005F71BF" w:rsidRDefault="00763FE0" w:rsidP="005F71BF">
      <w:pPr>
        <w:pStyle w:val="NoSpacing"/>
        <w:jc w:val="center"/>
        <w:rPr>
          <w:b/>
        </w:rPr>
      </w:pPr>
      <w:r w:rsidRPr="005F71BF">
        <w:rPr>
          <w:b/>
        </w:rPr>
        <w:t>MINNESOTA BUILDING TRADES FEDERAL CREDIT UNION (children)</w:t>
      </w:r>
    </w:p>
    <w:p w:rsidR="00763FE0" w:rsidRPr="005F71BF" w:rsidRDefault="00763FE0" w:rsidP="005F71BF">
      <w:pPr>
        <w:pStyle w:val="NoSpacing"/>
        <w:jc w:val="center"/>
        <w:rPr>
          <w:b/>
        </w:rPr>
      </w:pPr>
      <w:r w:rsidRPr="005F71BF">
        <w:rPr>
          <w:b/>
        </w:rPr>
        <w:t>UNION PLUS SCHOLARSHIPS (members, retired members, dependents)</w:t>
      </w:r>
    </w:p>
    <w:p w:rsidR="00763FE0" w:rsidRPr="005F71BF" w:rsidRDefault="00763FE0" w:rsidP="005F71BF">
      <w:pPr>
        <w:pStyle w:val="NoSpacing"/>
        <w:jc w:val="center"/>
        <w:rPr>
          <w:b/>
        </w:rPr>
      </w:pPr>
      <w:r w:rsidRPr="005F71BF">
        <w:rPr>
          <w:b/>
        </w:rPr>
        <w:t>NORTH DAKOTA AFL-CIO LABOR LEADERS SCHOLARSHIP (members)</w:t>
      </w:r>
    </w:p>
    <w:p w:rsidR="00763FE0" w:rsidRDefault="00763FE0" w:rsidP="00A3759B">
      <w:pPr>
        <w:pStyle w:val="NoSpacing"/>
      </w:pPr>
      <w:r>
        <w:rPr>
          <w:noProof/>
        </w:rPr>
        <w:pict>
          <v:shape id="Picture 8" o:spid="_x0000_s1043" type="#_x0000_t75" style="position:absolute;margin-left:-18.35pt;margin-top:13.7pt;width:95.05pt;height:44.9pt;z-index:-251662336;visibility:visible" wrapcoords="-170 0 -170 21240 21600 21240 21600 0 -170 0">
            <v:imagedata r:id="rId18" o:title=""/>
            <w10:wrap type="tight"/>
          </v:shape>
        </w:pict>
      </w:r>
    </w:p>
    <w:p w:rsidR="00763FE0" w:rsidRDefault="00763FE0">
      <w:pPr>
        <w:tabs>
          <w:tab w:val="right" w:pos="10800"/>
        </w:tabs>
      </w:pPr>
    </w:p>
    <w:p w:rsidR="00763FE0" w:rsidRPr="006A18F1" w:rsidRDefault="00763FE0">
      <w:pPr>
        <w:rPr>
          <w:b/>
        </w:rPr>
      </w:pPr>
      <w:r w:rsidRPr="006A18F1">
        <w:rPr>
          <w:b/>
        </w:rPr>
        <w:t>From March 5</w:t>
      </w:r>
      <w:r w:rsidRPr="006A18F1">
        <w:rPr>
          <w:b/>
          <w:vertAlign w:val="superscript"/>
        </w:rPr>
        <w:t>th</w:t>
      </w:r>
      <w:r w:rsidRPr="006A18F1">
        <w:rPr>
          <w:b/>
        </w:rPr>
        <w:t xml:space="preserve"> To May 15</w:t>
      </w:r>
      <w:r w:rsidRPr="006A18F1">
        <w:rPr>
          <w:b/>
          <w:vertAlign w:val="superscript"/>
        </w:rPr>
        <w:t>th</w:t>
      </w:r>
      <w:r w:rsidRPr="006A18F1">
        <w:rPr>
          <w:b/>
        </w:rPr>
        <w:t xml:space="preserve"> Enter To Win A Free Disney Dream Vacation!</w:t>
      </w:r>
    </w:p>
    <w:p w:rsidR="00763FE0" w:rsidRPr="00BF07A5" w:rsidRDefault="00763FE0" w:rsidP="006A18F1">
      <w:pPr>
        <w:ind w:firstLine="360"/>
        <w:rPr>
          <w:sz w:val="22"/>
          <w:szCs w:val="22"/>
        </w:rPr>
      </w:pPr>
      <w:r w:rsidRPr="00BF07A5">
        <w:rPr>
          <w:sz w:val="22"/>
          <w:szCs w:val="22"/>
        </w:rPr>
        <w:t>Union members work hard.  Union families deserve a chance to play hard!  That’s why Union Plus is offering union members the chance to win a Disney Dream Vacation by signing up to receive emails with union-member-only savings and special offers.</w:t>
      </w:r>
    </w:p>
    <w:p w:rsidR="00763FE0" w:rsidRPr="00BF07A5" w:rsidRDefault="00763FE0" w:rsidP="006A18F1">
      <w:pPr>
        <w:ind w:firstLine="360"/>
        <w:rPr>
          <w:sz w:val="22"/>
          <w:szCs w:val="22"/>
        </w:rPr>
      </w:pPr>
      <w:r w:rsidRPr="00BF07A5">
        <w:rPr>
          <w:sz w:val="22"/>
          <w:szCs w:val="22"/>
        </w:rPr>
        <w:t>The vacation package includes round-trip airfare for four, four nights hotel, five days car rental, plus four Disney World 4-Day Park Hopper with Water Park tickets (two adult, two children).</w:t>
      </w:r>
    </w:p>
    <w:p w:rsidR="00763FE0" w:rsidRPr="00BF07A5" w:rsidRDefault="00763FE0" w:rsidP="006A18F1">
      <w:pPr>
        <w:ind w:firstLine="360"/>
        <w:rPr>
          <w:sz w:val="22"/>
          <w:szCs w:val="22"/>
        </w:rPr>
      </w:pPr>
      <w:r w:rsidRPr="00BF07A5">
        <w:rPr>
          <w:sz w:val="22"/>
          <w:szCs w:val="22"/>
        </w:rPr>
        <w:t>Remember, a Disney vacation isn’t only fun-it’s union-friendly.  Disney World employees are represented by unions including UNITE HERE, The International Brotherhood of Teamsters, the United Food and Commercial Workers Union, the Transportation Communications Union, and the International Alliance of Theatrical State Employees.</w:t>
      </w:r>
    </w:p>
    <w:p w:rsidR="00763FE0" w:rsidRPr="00BF07A5" w:rsidRDefault="00763FE0" w:rsidP="006A18F1">
      <w:pPr>
        <w:ind w:firstLine="360"/>
        <w:rPr>
          <w:sz w:val="22"/>
          <w:szCs w:val="22"/>
        </w:rPr>
      </w:pPr>
      <w:r w:rsidRPr="00BF07A5">
        <w:rPr>
          <w:sz w:val="22"/>
          <w:szCs w:val="22"/>
        </w:rPr>
        <w:t>For full contest details and to enter to win a Disney Dream Vacation, visit UnionPlus.org/Contest by May 15, 2013.</w:t>
      </w:r>
    </w:p>
    <w:p w:rsidR="00763FE0" w:rsidRDefault="00763FE0" w:rsidP="006A18F1">
      <w:pPr>
        <w:ind w:firstLine="360"/>
      </w:pPr>
      <w:r>
        <w:rPr>
          <w:noProof/>
        </w:rPr>
        <w:pict>
          <v:shape id="Picture 56" o:spid="_x0000_s1044" type="#_x0000_t75" style="position:absolute;left:0;text-align:left;margin-left:98.8pt;margin-top:3.75pt;width:269.75pt;height:177.6pt;z-index:-251661312;visibility:visible;mso-wrap-distance-left:9.96pt;mso-wrap-distance-top:.96pt;mso-wrap-distance-right:3.40997mm;mso-wrap-distance-bottom:1.44p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">
            <v:imagedata r:id="rId19" o:title=""/>
            <o:lock v:ext="edit" aspectratio="f"/>
          </v:shape>
        </w:pict>
      </w:r>
    </w:p>
    <w:p w:rsidR="00763FE0" w:rsidRDefault="00763FE0" w:rsidP="006A18F1">
      <w:pPr>
        <w:ind w:firstLine="360"/>
      </w:pPr>
      <w:r>
        <w:rPr>
          <w:noProof/>
        </w:rPr>
        <w:pict>
          <v:shape id="Text Box 29" o:spid="_x0000_s1045" type="#_x0000_t202" style="position:absolute;left:0;text-align:left;margin-left:125.6pt;margin-top:3.85pt;width:213.25pt;height:14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tE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" filled="f" stroked="f">
            <v:textbox>
              <w:txbxContent>
                <w:p w:rsidR="00763FE0" w:rsidRDefault="00763FE0">
                  <w:pPr>
                    <w:jc w:val="center"/>
                    <w:rPr>
                      <w:rFonts w:ascii="Arial Rounded MT Bold" w:hAnsi="Arial Rounded MT Bold" w:cs="Arial Rounded MT Bold"/>
                      <w:b/>
                      <w:bCs/>
                      <w:sz w:val="28"/>
                      <w:szCs w:val="28"/>
                    </w:rPr>
                  </w:pPr>
                  <w:r>
                    <w:rPr>
                      <w:rFonts w:ascii="Arial Rounded MT Bold" w:hAnsi="Arial Rounded MT Bold" w:cs="Arial Rounded MT Bold"/>
                      <w:b/>
                      <w:bCs/>
                      <w:sz w:val="28"/>
                      <w:szCs w:val="28"/>
                    </w:rPr>
                    <w:t>STILL SERVING OUR COUNTRY</w:t>
                  </w:r>
                </w:p>
                <w:p w:rsidR="00763FE0" w:rsidRDefault="00763FE0">
                  <w:pPr>
                    <w:jc w:val="center"/>
                    <w:rPr>
                      <w:b/>
                      <w:bCs/>
                    </w:rPr>
                  </w:pPr>
                </w:p>
                <w:p w:rsidR="00763FE0" w:rsidRDefault="00763FE0">
                  <w:pPr>
                    <w:jc w:val="center"/>
                    <w:rPr>
                      <w:b/>
                      <w:bCs/>
                    </w:rPr>
                  </w:pPr>
                  <w:r>
                    <w:rPr>
                      <w:b/>
                      <w:bCs/>
                    </w:rPr>
                    <w:t>BRADLEY BERGEMAN/ALLIANT ENERGY</w:t>
                  </w:r>
                </w:p>
                <w:p w:rsidR="00763FE0" w:rsidRDefault="00763FE0">
                  <w:pPr>
                    <w:jc w:val="center"/>
                    <w:rPr>
                      <w:b/>
                      <w:bCs/>
                    </w:rPr>
                  </w:pPr>
                </w:p>
                <w:p w:rsidR="00763FE0" w:rsidRPr="00B66BF8" w:rsidRDefault="00763FE0">
                  <w:pPr>
                    <w:jc w:val="center"/>
                    <w:rPr>
                      <w:b/>
                      <w:bCs/>
                      <w:lang w:val="nb-NO"/>
                    </w:rPr>
                  </w:pPr>
                  <w:r w:rsidRPr="00B66BF8">
                    <w:rPr>
                      <w:b/>
                      <w:bCs/>
                      <w:lang w:val="nb-NO"/>
                    </w:rPr>
                    <w:t>JAKE MATZ/INTEK</w:t>
                  </w:r>
                </w:p>
                <w:p w:rsidR="00763FE0" w:rsidRPr="00B66BF8" w:rsidRDefault="00763FE0">
                  <w:pPr>
                    <w:jc w:val="center"/>
                    <w:rPr>
                      <w:b/>
                      <w:bCs/>
                      <w:lang w:val="nb-NO"/>
                    </w:rPr>
                  </w:pPr>
                </w:p>
                <w:p w:rsidR="00763FE0" w:rsidRPr="00B66BF8" w:rsidRDefault="00763FE0">
                  <w:pPr>
                    <w:jc w:val="center"/>
                    <w:rPr>
                      <w:lang w:val="nb-NO"/>
                    </w:rPr>
                  </w:pPr>
                  <w:r w:rsidRPr="00B66BF8">
                    <w:rPr>
                      <w:b/>
                      <w:bCs/>
                      <w:lang w:val="nb-NO"/>
                    </w:rPr>
                    <w:t>JASON PODRITZ/INTEK</w:t>
                  </w:r>
                </w:p>
                <w:p w:rsidR="00763FE0" w:rsidRPr="00B66BF8" w:rsidRDefault="00763FE0">
                  <w:pPr>
                    <w:jc w:val="center"/>
                    <w:rPr>
                      <w:lang w:val="nb-NO"/>
                    </w:rPr>
                  </w:pPr>
                </w:p>
              </w:txbxContent>
            </v:textbox>
          </v:shape>
        </w:pict>
      </w:r>
    </w:p>
    <w:p w:rsidR="00763FE0" w:rsidRDefault="00763FE0"/>
    <w:p w:rsidR="00763FE0" w:rsidRDefault="00763FE0"/>
    <w:p w:rsidR="00763FE0" w:rsidRDefault="00763FE0" w:rsidP="00D56297">
      <w:pPr>
        <w:pStyle w:val="NoSpacing"/>
      </w:pPr>
    </w:p>
    <w:p w:rsidR="00763FE0" w:rsidRDefault="00763FE0">
      <w:pPr>
        <w:rPr>
          <w:rFonts w:ascii="Verdana" w:hAnsi="Verdana" w:cs="Verdana"/>
          <w:sz w:val="36"/>
          <w:szCs w:val="36"/>
        </w:rPr>
      </w:pPr>
    </w:p>
    <w:p w:rsidR="00763FE0" w:rsidRDefault="00763FE0">
      <w:pPr>
        <w:rPr>
          <w:rFonts w:ascii="Verdana" w:hAnsi="Verdana" w:cs="Verdana"/>
          <w:sz w:val="36"/>
          <w:szCs w:val="36"/>
        </w:rPr>
      </w:pPr>
    </w:p>
    <w:p w:rsidR="00763FE0" w:rsidRDefault="00763FE0">
      <w:pPr>
        <w:rPr>
          <w:rFonts w:ascii="Verdana" w:hAnsi="Verdana" w:cs="Verdana"/>
          <w:sz w:val="36"/>
          <w:szCs w:val="36"/>
        </w:rPr>
      </w:pPr>
      <w:r>
        <w:rPr>
          <w:rFonts w:ascii="Verdana" w:hAnsi="Verdana" w:cs="Verdana"/>
          <w:sz w:val="36"/>
          <w:szCs w:val="36"/>
        </w:rPr>
        <w:br w:type="page"/>
      </w:r>
    </w:p>
    <w:p w:rsidR="00763FE0" w:rsidRDefault="00763FE0">
      <w:pPr>
        <w:rPr>
          <w:rFonts w:ascii="Verdana" w:hAnsi="Verdana" w:cs="Verdana"/>
          <w:sz w:val="36"/>
          <w:szCs w:val="36"/>
        </w:rPr>
      </w:pPr>
      <w:r>
        <w:rPr>
          <w:noProof/>
        </w:rPr>
        <w:pict>
          <v:shape id="Picture 19" o:spid="_x0000_s1046" type="#_x0000_t75" style="position:absolute;margin-left:1.65pt;margin-top:7.3pt;width:252pt;height:61.15pt;z-index:251652096;visibility:visible">
            <v:imagedata r:id="rId20" o:title="" grayscale="t"/>
          </v:shape>
        </w:pict>
      </w:r>
    </w:p>
    <w:p w:rsidR="00763FE0" w:rsidRDefault="00763FE0">
      <w:pPr>
        <w:rPr>
          <w:rFonts w:ascii="Verdana" w:hAnsi="Verdana" w:cs="Verdana"/>
          <w:sz w:val="36"/>
          <w:szCs w:val="36"/>
        </w:rPr>
      </w:pPr>
    </w:p>
    <w:p w:rsidR="00763FE0" w:rsidRDefault="00763FE0">
      <w:pPr>
        <w:rPr>
          <w:rFonts w:ascii="Verdana" w:hAnsi="Verdana" w:cs="Verdana"/>
          <w:sz w:val="36"/>
          <w:szCs w:val="36"/>
        </w:rPr>
      </w:pPr>
    </w:p>
    <w:p w:rsidR="00763FE0" w:rsidRDefault="00763FE0" w:rsidP="00720C06">
      <w:pPr>
        <w:pStyle w:val="NoSpacing"/>
        <w:sectPr w:rsidR="00763FE0" w:rsidSect="002262D9">
          <w:type w:val="continuous"/>
          <w:pgSz w:w="12240" w:h="15840" w:code="1"/>
          <w:pgMar w:top="907" w:right="720" w:bottom="907" w:left="720" w:header="720" w:footer="720" w:gutter="0"/>
          <w:cols w:space="720"/>
          <w:docGrid w:linePitch="360"/>
        </w:sectPr>
      </w:pPr>
    </w:p>
    <w:p w:rsidR="00763FE0" w:rsidRDefault="00763FE0" w:rsidP="00714BCF">
      <w:pPr>
        <w:pStyle w:val="NoSpacing"/>
        <w:ind w:firstLine="360"/>
        <w:rPr>
          <w:rFonts w:ascii="Times New Roman" w:hAnsi="Times New Roman" w:cs="Times New Roman"/>
          <w:sz w:val="24"/>
          <w:szCs w:val="24"/>
        </w:rPr>
      </w:pPr>
      <w:r w:rsidRPr="00714BCF">
        <w:rPr>
          <w:rFonts w:ascii="Times New Roman" w:hAnsi="Times New Roman" w:cs="Times New Roman"/>
          <w:sz w:val="24"/>
          <w:szCs w:val="24"/>
        </w:rPr>
        <w:t>Locked</w:t>
      </w:r>
      <w:r>
        <w:rPr>
          <w:rFonts w:ascii="Times New Roman" w:hAnsi="Times New Roman" w:cs="Times New Roman"/>
          <w:sz w:val="24"/>
          <w:szCs w:val="24"/>
        </w:rPr>
        <w:t>-o</w:t>
      </w:r>
      <w:r w:rsidRPr="00714BCF">
        <w:rPr>
          <w:rFonts w:ascii="Times New Roman" w:hAnsi="Times New Roman" w:cs="Times New Roman"/>
          <w:sz w:val="24"/>
          <w:szCs w:val="24"/>
        </w:rPr>
        <w:t xml:space="preserve">ut American Crystal Sugars workers of North Dakota caught a bit of hope when The North Dakota Supreme Court reversed an action denying the employees unemployment benefits. </w:t>
      </w:r>
    </w:p>
    <w:p w:rsidR="00763FE0" w:rsidRDefault="00763FE0" w:rsidP="00714BCF">
      <w:pPr>
        <w:pStyle w:val="NoSpacing"/>
        <w:ind w:firstLine="360"/>
        <w:rPr>
          <w:rFonts w:ascii="Times New Roman" w:hAnsi="Times New Roman" w:cs="Times New Roman"/>
          <w:sz w:val="24"/>
          <w:szCs w:val="24"/>
        </w:rPr>
      </w:pPr>
      <w:r w:rsidRPr="00714BCF">
        <w:rPr>
          <w:rFonts w:ascii="Times New Roman" w:hAnsi="Times New Roman" w:cs="Times New Roman"/>
          <w:sz w:val="24"/>
          <w:szCs w:val="24"/>
        </w:rPr>
        <w:t>The 3-2 decision, following months of deliberation on arguments presented Sept 18, 2012 could mean a payout of about $4 million.</w:t>
      </w:r>
    </w:p>
    <w:p w:rsidR="00763FE0" w:rsidRDefault="00763FE0" w:rsidP="00714BCF">
      <w:pPr>
        <w:pStyle w:val="NoSpacing"/>
        <w:ind w:firstLine="360"/>
        <w:rPr>
          <w:rFonts w:ascii="Times New Roman" w:hAnsi="Times New Roman" w:cs="Times New Roman"/>
          <w:sz w:val="24"/>
          <w:szCs w:val="24"/>
        </w:rPr>
      </w:pPr>
      <w:r>
        <w:rPr>
          <w:rFonts w:ascii="Times New Roman" w:hAnsi="Times New Roman" w:cs="Times New Roman"/>
          <w:sz w:val="24"/>
          <w:szCs w:val="24"/>
        </w:rPr>
        <w:t>U</w:t>
      </w:r>
      <w:r w:rsidRPr="00714BCF">
        <w:rPr>
          <w:rFonts w:ascii="Times New Roman" w:hAnsi="Times New Roman" w:cs="Times New Roman"/>
          <w:sz w:val="24"/>
          <w:szCs w:val="24"/>
        </w:rPr>
        <w:t>nemployment benefits in North Dakota are up to 50 percent of wages for up to 26 weeks.</w:t>
      </w:r>
    </w:p>
    <w:p w:rsidR="00763FE0" w:rsidRPr="00714BCF" w:rsidRDefault="00763FE0" w:rsidP="00714BCF">
      <w:pPr>
        <w:pStyle w:val="NoSpacing"/>
        <w:ind w:firstLine="360"/>
        <w:rPr>
          <w:rFonts w:ascii="Times New Roman" w:hAnsi="Times New Roman" w:cs="Times New Roman"/>
          <w:sz w:val="24"/>
          <w:szCs w:val="24"/>
        </w:rPr>
      </w:pPr>
      <w:r w:rsidRPr="00714BCF">
        <w:rPr>
          <w:rFonts w:ascii="Times New Roman" w:hAnsi="Times New Roman" w:cs="Times New Roman"/>
          <w:sz w:val="24"/>
          <w:szCs w:val="24"/>
        </w:rPr>
        <w:t>However, because the North Dakota Legislature is in session, lawmakers could pass a law negating the decision.</w:t>
      </w:r>
    </w:p>
    <w:p w:rsidR="00763FE0" w:rsidRDefault="00763FE0" w:rsidP="00714BCF">
      <w:pPr>
        <w:pStyle w:val="NoSpacing"/>
        <w:ind w:firstLine="360"/>
        <w:rPr>
          <w:rFonts w:ascii="Times New Roman" w:hAnsi="Times New Roman" w:cs="Times New Roman"/>
          <w:sz w:val="24"/>
          <w:szCs w:val="24"/>
        </w:rPr>
      </w:pPr>
      <w:r w:rsidRPr="00714BCF">
        <w:rPr>
          <w:rFonts w:ascii="Times New Roman" w:hAnsi="Times New Roman" w:cs="Times New Roman"/>
          <w:sz w:val="24"/>
          <w:szCs w:val="24"/>
        </w:rPr>
        <w:t>At the same time, State senator Phil Murphy of Portland, ND has introduced a bill that would extend unemployment benefits to workers locked out of their jobs.</w:t>
      </w:r>
    </w:p>
    <w:p w:rsidR="00763FE0" w:rsidRDefault="00763FE0" w:rsidP="00714BCF">
      <w:pPr>
        <w:pStyle w:val="NoSpacing"/>
        <w:ind w:firstLine="360"/>
        <w:rPr>
          <w:rFonts w:ascii="Times New Roman" w:hAnsi="Times New Roman" w:cs="Times New Roman"/>
          <w:sz w:val="24"/>
          <w:szCs w:val="24"/>
        </w:rPr>
      </w:pPr>
      <w:r w:rsidRPr="00714BCF">
        <w:rPr>
          <w:rFonts w:ascii="Times New Roman" w:hAnsi="Times New Roman" w:cs="Times New Roman"/>
          <w:sz w:val="24"/>
          <w:szCs w:val="24"/>
        </w:rPr>
        <w:t>And in Minnesota, Representative Joe Atkins from Inver Grover Heights is planning two lock-out provisions in bills still being written.</w:t>
      </w:r>
    </w:p>
    <w:p w:rsidR="00763FE0" w:rsidRDefault="00763FE0" w:rsidP="00714BCF">
      <w:pPr>
        <w:pStyle w:val="NoSpacing"/>
        <w:ind w:firstLine="360"/>
        <w:rPr>
          <w:rFonts w:ascii="Times New Roman" w:hAnsi="Times New Roman" w:cs="Times New Roman"/>
          <w:sz w:val="24"/>
          <w:szCs w:val="24"/>
        </w:rPr>
      </w:pPr>
      <w:r w:rsidRPr="00714BCF">
        <w:rPr>
          <w:rFonts w:ascii="Times New Roman" w:hAnsi="Times New Roman" w:cs="Times New Roman"/>
          <w:sz w:val="24"/>
          <w:szCs w:val="24"/>
        </w:rPr>
        <w:t xml:space="preserve">Union members can show their support to the locked-out workers by contacting these senators and encouraging their efforts.  You can email them at:  Phil Murphy at pmmurphy@nd.gov and Joe Adkins at rep.joe.atkins@house.mn.  </w:t>
      </w:r>
    </w:p>
    <w:p w:rsidR="00763FE0" w:rsidRPr="00714BCF" w:rsidRDefault="00763FE0" w:rsidP="00714BCF">
      <w:pPr>
        <w:pStyle w:val="NoSpacing"/>
        <w:ind w:firstLine="360"/>
        <w:rPr>
          <w:rFonts w:ascii="Times New Roman" w:hAnsi="Times New Roman" w:cs="Times New Roman"/>
          <w:sz w:val="24"/>
          <w:szCs w:val="24"/>
        </w:rPr>
      </w:pPr>
      <w:r>
        <w:rPr>
          <w:rFonts w:ascii="Times New Roman" w:hAnsi="Times New Roman" w:cs="Times New Roman"/>
          <w:sz w:val="24"/>
          <w:szCs w:val="24"/>
        </w:rPr>
        <w:t>Union members can also show their support by honoring the AFL-CIO boycott of American Crystal Sugar products, including Target’s house brand “Market Pantry.”</w:t>
      </w:r>
    </w:p>
    <w:p w:rsidR="00763FE0" w:rsidRDefault="00763FE0">
      <w:pPr>
        <w:sectPr w:rsidR="00763FE0" w:rsidSect="00EA0F7F">
          <w:type w:val="continuous"/>
          <w:pgSz w:w="12240" w:h="15840" w:code="1"/>
          <w:pgMar w:top="907" w:right="720" w:bottom="907" w:left="720" w:header="720" w:footer="720" w:gutter="0"/>
          <w:cols w:num="2" w:space="720"/>
          <w:docGrid w:linePitch="360"/>
        </w:sectPr>
      </w:pPr>
    </w:p>
    <w:p w:rsidR="00763FE0" w:rsidRDefault="00763FE0">
      <w:r>
        <w:t xml:space="preserve"> </w:t>
      </w:r>
    </w:p>
    <w:p w:rsidR="00763FE0" w:rsidRDefault="00763FE0">
      <w:pPr>
        <w:rPr>
          <w:rFonts w:ascii="Verdana" w:hAnsi="Verdana" w:cs="Verdana"/>
          <w:sz w:val="36"/>
          <w:szCs w:val="36"/>
        </w:rPr>
        <w:sectPr w:rsidR="00763FE0" w:rsidSect="00EA0F7F">
          <w:type w:val="continuous"/>
          <w:pgSz w:w="12240" w:h="15840" w:code="1"/>
          <w:pgMar w:top="907" w:right="720" w:bottom="907" w:left="720" w:header="720" w:footer="720" w:gutter="0"/>
          <w:cols w:num="2" w:space="720"/>
          <w:docGrid w:linePitch="360"/>
        </w:sectPr>
      </w:pPr>
    </w:p>
    <w:p w:rsidR="00763FE0" w:rsidRDefault="00763FE0">
      <w:r>
        <w:rPr>
          <w:noProof/>
        </w:rPr>
        <w:pict>
          <v:shape id="_x0000_s1047" type="#_x0000_t202" style="position:absolute;margin-left:29.2pt;margin-top:.95pt;width:499.2pt;height:11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" stroked="f" strokeweight="4.5pt">
            <v:shadow on="t" color="black" offset="0,1pt"/>
            <v:textbox>
              <w:txbxContent>
                <w:p w:rsidR="00763FE0" w:rsidRDefault="00763FE0" w:rsidP="001D171C">
                  <w:pPr>
                    <w:shd w:val="clear" w:color="auto" w:fill="BFBFBF"/>
                    <w:jc w:val="center"/>
                    <w:rPr>
                      <w:b/>
                    </w:rPr>
                  </w:pPr>
                  <w:r w:rsidRPr="001B6F74">
                    <w:rPr>
                      <w:b/>
                    </w:rPr>
                    <w:t>LOCK-OUT!  COMING TO A COMPANY NEAR YOU!</w:t>
                  </w:r>
                </w:p>
                <w:p w:rsidR="00763FE0" w:rsidRPr="001B6F74" w:rsidRDefault="00763FE0" w:rsidP="001D171C">
                  <w:pPr>
                    <w:shd w:val="clear" w:color="auto" w:fill="BFBFBF"/>
                    <w:jc w:val="center"/>
                    <w:rPr>
                      <w:b/>
                    </w:rPr>
                  </w:pPr>
                </w:p>
                <w:p w:rsidR="00763FE0" w:rsidRPr="001B6F74" w:rsidRDefault="00763FE0" w:rsidP="001D171C">
                  <w:pPr>
                    <w:shd w:val="clear" w:color="auto" w:fill="BFBFBF"/>
                    <w:rPr>
                      <w:b/>
                    </w:rPr>
                  </w:pPr>
                  <w:r w:rsidRPr="001B6F74">
                    <w:rPr>
                      <w:b/>
                    </w:rPr>
                    <w:t>In October of 2012, IBEW’s 949 (MN) and 204 (IA) voted to accept a contract from Alliant/IPL</w:t>
                  </w:r>
                  <w:r>
                    <w:rPr>
                      <w:b/>
                    </w:rPr>
                    <w:t>,</w:t>
                  </w:r>
                  <w:r w:rsidRPr="001B6F74">
                    <w:rPr>
                      <w:b/>
                    </w:rPr>
                    <w:t xml:space="preserve"> which, among other things, takes away all right to bargain over the health care issue.  IPL threatened to lock out these utility workers if they didn’t accept concessions.  The company openly and aggressively recruited and trained scabs to take their jobs</w:t>
                  </w:r>
                  <w:r>
                    <w:rPr>
                      <w:b/>
                    </w:rPr>
                    <w:t>.</w:t>
                  </w:r>
                  <w:r w:rsidRPr="001B6F74">
                    <w:rPr>
                      <w:b/>
                    </w:rPr>
                    <w:t xml:space="preserve"> </w:t>
                  </w:r>
                </w:p>
              </w:txbxContent>
            </v:textbox>
          </v:shape>
        </w:pict>
      </w:r>
    </w:p>
    <w:p w:rsidR="00763FE0" w:rsidRDefault="00763FE0"/>
    <w:p w:rsidR="00763FE0" w:rsidRDefault="00763FE0"/>
    <w:p w:rsidR="00763FE0" w:rsidRDefault="00763FE0">
      <w:pPr>
        <w:rPr>
          <w:rFonts w:ascii="Verdana" w:hAnsi="Verdana" w:cs="Verdana"/>
          <w:sz w:val="36"/>
          <w:szCs w:val="36"/>
        </w:rPr>
      </w:pPr>
    </w:p>
    <w:p w:rsidR="00763FE0" w:rsidRDefault="00763FE0"/>
    <w:p w:rsidR="00763FE0" w:rsidRDefault="00763FE0"/>
    <w:p w:rsidR="00763FE0" w:rsidRDefault="00763FE0" w:rsidP="008838E6">
      <w:pPr>
        <w:rPr>
          <w:rFonts w:ascii="Verdana" w:hAnsi="Verdana"/>
        </w:rPr>
      </w:pPr>
    </w:p>
    <w:p w:rsidR="00763FE0" w:rsidRDefault="00763FE0" w:rsidP="008838E6">
      <w:pPr>
        <w:rPr>
          <w:rFonts w:ascii="Verdana" w:hAnsi="Verdana"/>
        </w:rPr>
      </w:pPr>
    </w:p>
    <w:p w:rsidR="00763FE0" w:rsidRDefault="00763FE0" w:rsidP="008838E6"/>
    <w:p w:rsidR="00763FE0" w:rsidRDefault="00763FE0" w:rsidP="008838E6"/>
    <w:p w:rsidR="00763FE0" w:rsidRDefault="00763FE0" w:rsidP="008838E6"/>
    <w:p w:rsidR="00763FE0" w:rsidRPr="0078453D" w:rsidRDefault="00763FE0" w:rsidP="0078453D">
      <w:pPr>
        <w:pStyle w:val="Heading3"/>
        <w:jc w:val="left"/>
        <w:rPr>
          <w:rFonts w:ascii="Verdana" w:hAnsi="Verdana"/>
          <w:i w:val="0"/>
          <w:sz w:val="36"/>
          <w:szCs w:val="36"/>
        </w:rPr>
      </w:pPr>
      <w:r w:rsidRPr="0078453D">
        <w:rPr>
          <w:rFonts w:ascii="Verdana" w:hAnsi="Verdana"/>
          <w:i w:val="0"/>
          <w:sz w:val="36"/>
          <w:szCs w:val="36"/>
        </w:rPr>
        <w:t>949 Members Assist in SuperStorm Sandy</w:t>
      </w:r>
    </w:p>
    <w:p w:rsidR="00763FE0" w:rsidRDefault="00763FE0"/>
    <w:p w:rsidR="00763FE0" w:rsidRDefault="00763FE0" w:rsidP="00301B7F">
      <w:pPr>
        <w:pStyle w:val="NoSpacing"/>
        <w:rPr>
          <w:rFonts w:ascii="Times New Roman" w:hAnsi="Times New Roman" w:cs="Times New Roman"/>
          <w:sz w:val="24"/>
          <w:szCs w:val="24"/>
        </w:rPr>
        <w:sectPr w:rsidR="00763FE0" w:rsidSect="002262D9">
          <w:type w:val="continuous"/>
          <w:pgSz w:w="12240" w:h="15840" w:code="1"/>
          <w:pgMar w:top="907" w:right="720" w:bottom="907" w:left="720" w:header="720" w:footer="720" w:gutter="0"/>
          <w:cols w:space="720"/>
          <w:docGrid w:linePitch="360"/>
        </w:sectPr>
      </w:pPr>
    </w:p>
    <w:p w:rsidR="00763FE0" w:rsidRPr="0078453D" w:rsidRDefault="00763FE0" w:rsidP="0078453D">
      <w:pPr>
        <w:pStyle w:val="NoSpacing"/>
        <w:ind w:firstLine="360"/>
        <w:rPr>
          <w:rFonts w:ascii="Times New Roman" w:hAnsi="Times New Roman" w:cs="Times New Roman"/>
          <w:sz w:val="24"/>
          <w:szCs w:val="24"/>
        </w:rPr>
      </w:pPr>
      <w:r>
        <w:rPr>
          <w:noProof/>
        </w:rPr>
        <w:pict>
          <v:shape id="Picture 17" o:spid="_x0000_s1048" type="#_x0000_t75" style="position:absolute;left:0;text-align:left;margin-left:199.55pt;margin-top:33.6pt;width:118.85pt;height:78.95pt;z-index:-251643904;visibility:visible" wrapcoords="-137 0 -137 21394 21600 21394 21600 0 -137 0">
            <v:imagedata r:id="rId21" o:title="" grayscale="t"/>
            <w10:wrap type="tight"/>
          </v:shape>
        </w:pict>
      </w:r>
      <w:r w:rsidRPr="0078453D">
        <w:rPr>
          <w:rFonts w:ascii="Times New Roman" w:hAnsi="Times New Roman" w:cs="Times New Roman"/>
          <w:sz w:val="24"/>
          <w:szCs w:val="24"/>
        </w:rPr>
        <w:t>LOCAL 949 members from Otter Tail Power, Alliant, Xcel, Hutchinson and Owatonna</w:t>
      </w:r>
    </w:p>
    <w:p w:rsidR="00763FE0" w:rsidRPr="0078453D" w:rsidRDefault="00763FE0" w:rsidP="001D15B0">
      <w:pPr>
        <w:pStyle w:val="NoSpacing"/>
        <w:rPr>
          <w:rFonts w:ascii="Times New Roman" w:hAnsi="Times New Roman" w:cs="Times New Roman"/>
          <w:sz w:val="24"/>
          <w:szCs w:val="24"/>
        </w:rPr>
      </w:pPr>
      <w:r w:rsidRPr="0078453D">
        <w:rPr>
          <w:rFonts w:ascii="Times New Roman" w:hAnsi="Times New Roman" w:cs="Times New Roman"/>
          <w:sz w:val="24"/>
          <w:szCs w:val="24"/>
        </w:rPr>
        <w:t xml:space="preserve">traveled to the ravaged east coast to assist with disaster recovery in the wake of SuperStorm Sandy.  </w:t>
      </w:r>
    </w:p>
    <w:p w:rsidR="00763FE0" w:rsidRPr="0078453D" w:rsidRDefault="00763FE0" w:rsidP="0078453D">
      <w:pPr>
        <w:pStyle w:val="NoSpacing"/>
        <w:ind w:firstLine="360"/>
        <w:rPr>
          <w:rFonts w:ascii="Times New Roman" w:hAnsi="Times New Roman" w:cs="Times New Roman"/>
          <w:sz w:val="24"/>
          <w:szCs w:val="24"/>
        </w:rPr>
      </w:pPr>
      <w:r w:rsidRPr="0078453D">
        <w:rPr>
          <w:rFonts w:ascii="Times New Roman" w:hAnsi="Times New Roman" w:cs="Times New Roman"/>
          <w:sz w:val="24"/>
          <w:szCs w:val="24"/>
        </w:rPr>
        <w:t>The crews faced many difficulties--streets littered with debris-- getting supplies-- battling extreme weather conditions--and poor accommodations (sleeping in tents and trucks!), not to mention trying to communicate with all the different entities involved.</w:t>
      </w:r>
    </w:p>
    <w:p w:rsidR="00763FE0" w:rsidRPr="0078453D" w:rsidRDefault="00763FE0" w:rsidP="0078453D">
      <w:pPr>
        <w:pStyle w:val="NoSpacing"/>
        <w:ind w:firstLine="360"/>
        <w:rPr>
          <w:rFonts w:ascii="Times New Roman" w:hAnsi="Times New Roman" w:cs="Times New Roman"/>
          <w:sz w:val="24"/>
          <w:szCs w:val="24"/>
        </w:rPr>
      </w:pPr>
      <w:r w:rsidRPr="0078453D">
        <w:rPr>
          <w:rFonts w:ascii="Times New Roman" w:hAnsi="Times New Roman" w:cs="Times New Roman"/>
          <w:sz w:val="24"/>
          <w:szCs w:val="24"/>
        </w:rPr>
        <w:t xml:space="preserve">SuperStorm Sandy caused more outages than Hurricanes Katrina, Andrew, and Isaac-more than any storm in our nation’s history.  </w:t>
      </w:r>
    </w:p>
    <w:p w:rsidR="00763FE0" w:rsidRPr="0078453D" w:rsidRDefault="00763FE0" w:rsidP="0078453D">
      <w:pPr>
        <w:pStyle w:val="NoSpacing"/>
        <w:ind w:firstLine="360"/>
        <w:rPr>
          <w:rFonts w:ascii="Times New Roman" w:hAnsi="Times New Roman" w:cs="Times New Roman"/>
          <w:sz w:val="24"/>
          <w:szCs w:val="24"/>
        </w:rPr>
      </w:pPr>
      <w:r w:rsidRPr="0078453D">
        <w:rPr>
          <w:rFonts w:ascii="Times New Roman" w:hAnsi="Times New Roman" w:cs="Times New Roman"/>
          <w:sz w:val="24"/>
          <w:szCs w:val="24"/>
        </w:rPr>
        <w:t>It took the efforts of over 60,000 electrical workers working together to get the lights back on after this disaster.</w:t>
      </w:r>
    </w:p>
    <w:p w:rsidR="00763FE0" w:rsidRDefault="00763FE0" w:rsidP="008838E6">
      <w:pPr>
        <w:sectPr w:rsidR="00763FE0" w:rsidSect="0078453D">
          <w:type w:val="continuous"/>
          <w:pgSz w:w="12240" w:h="15840" w:code="1"/>
          <w:pgMar w:top="907" w:right="720" w:bottom="907" w:left="720" w:header="720" w:footer="720" w:gutter="0"/>
          <w:cols w:num="2" w:space="720"/>
          <w:docGrid w:linePitch="360"/>
        </w:sectPr>
      </w:pPr>
    </w:p>
    <w:p w:rsidR="00763FE0" w:rsidRDefault="00763FE0" w:rsidP="008838E6"/>
    <w:p w:rsidR="00763FE0" w:rsidRDefault="00763FE0" w:rsidP="008D7CBE">
      <w:pPr>
        <w:pStyle w:val="NoSpacing"/>
      </w:pPr>
      <w:r>
        <w:rPr>
          <w:noProof/>
        </w:rPr>
        <w:pict>
          <v:shape id="_x0000_s1049" type="#_x0000_t202" style="position:absolute;margin-left:137.05pt;margin-top:13.35pt;width:254pt;height:65.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qoJgIAAEw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">
            <v:textbox>
              <w:txbxContent>
                <w:p w:rsidR="00763FE0" w:rsidRDefault="00763FE0" w:rsidP="00327EC6">
                  <w:r>
                    <w:t>The IBEW is using its newly created Unity Fund to help more than 70,000 members living in the disaster zone.</w:t>
                  </w:r>
                  <w:r w:rsidRPr="00327EC6">
                    <w:t xml:space="preserve"> </w:t>
                  </w:r>
                  <w:r>
                    <w:t>To make a contribution, go to www.ibew.org/unityfund.</w:t>
                  </w:r>
                </w:p>
                <w:p w:rsidR="00763FE0" w:rsidRDefault="00763FE0"/>
                <w:p w:rsidR="00763FE0" w:rsidRDefault="00763FE0"/>
              </w:txbxContent>
            </v:textbox>
          </v:shape>
        </w:pict>
      </w:r>
    </w:p>
    <w:p w:rsidR="00763FE0" w:rsidRDefault="00763FE0" w:rsidP="008D7CBE">
      <w:pPr>
        <w:pStyle w:val="NoSpacing"/>
      </w:pPr>
    </w:p>
    <w:p w:rsidR="00763FE0" w:rsidRDefault="00763FE0" w:rsidP="008D7CBE">
      <w:pPr>
        <w:pStyle w:val="NoSpacing"/>
      </w:pPr>
    </w:p>
    <w:p w:rsidR="00763FE0" w:rsidRDefault="00763FE0"/>
    <w:p w:rsidR="00763FE0" w:rsidRDefault="00763FE0">
      <w:pPr>
        <w:rPr>
          <w:rFonts w:ascii="Calibri" w:hAnsi="Calibri"/>
          <w:sz w:val="22"/>
          <w:szCs w:val="22"/>
        </w:rPr>
      </w:pPr>
      <w:r>
        <w:br w:type="page"/>
      </w:r>
    </w:p>
    <w:p w:rsidR="00763FE0" w:rsidRDefault="00763FE0" w:rsidP="005A04ED">
      <w:pPr>
        <w:pStyle w:val="NoSpacing"/>
        <w:rPr>
          <w:rFonts w:cs="Times New Roman"/>
        </w:rPr>
        <w:sectPr w:rsidR="00763FE0">
          <w:type w:val="continuous"/>
          <w:pgSz w:w="12240" w:h="15840" w:code="1"/>
          <w:pgMar w:top="907" w:right="720" w:bottom="907" w:left="720" w:header="720" w:footer="720" w:gutter="0"/>
          <w:cols w:space="720"/>
          <w:docGrid w:linePitch="360"/>
        </w:sectPr>
      </w:pPr>
    </w:p>
    <w:p w:rsidR="00763FE0" w:rsidRDefault="00763FE0"/>
    <w:p w:rsidR="00763FE0" w:rsidRDefault="00763FE0">
      <w:pPr>
        <w:rPr>
          <w:b/>
          <w:bCs/>
          <w:sz w:val="32"/>
          <w:szCs w:val="32"/>
        </w:rPr>
      </w:pPr>
      <w:r>
        <w:rPr>
          <w:noProof/>
        </w:rPr>
        <w:pict>
          <v:shape id="Text Box 34" o:spid="_x0000_s1050" type="#_x0000_t202" style="position:absolute;margin-left:261pt;margin-top:-22.8pt;width:243pt;height:3in;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">
            <v:textbox>
              <w:txbxContent>
                <w:p w:rsidR="00763FE0" w:rsidRDefault="00763FE0">
                  <w:pPr>
                    <w:pStyle w:val="Heading1"/>
                    <w:shd w:val="clear" w:color="auto" w:fill="FFFFFF"/>
                    <w:jc w:val="center"/>
                    <w:rPr>
                      <w:rFonts w:ascii="Times New Roman" w:hAnsi="Times New Roman" w:cs="Times New Roman"/>
                    </w:rPr>
                  </w:pPr>
                  <w:r>
                    <w:rPr>
                      <w:rFonts w:ascii="Times New Roman" w:hAnsi="Times New Roman" w:cs="Times New Roman"/>
                    </w:rPr>
                    <w:t>Weingarten Rights</w:t>
                  </w:r>
                </w:p>
                <w:p w:rsidR="00763FE0" w:rsidRDefault="00763FE0">
                  <w:pPr>
                    <w:shd w:val="clear" w:color="auto" w:fill="FFFFFF"/>
                  </w:pPr>
                </w:p>
                <w:p w:rsidR="00763FE0" w:rsidRDefault="00763FE0">
                  <w:pPr>
                    <w:pStyle w:val="BodyText2"/>
                  </w:pPr>
                  <w:r>
                    <w:t>If this discussion could in any way lead to my being disciplined or terminated or have any effect on my personal working conditions, I respectfully request that my union representative, officer, or steward be present at this meeting.  Without union representation, I choose not to participate in this discussion.</w:t>
                  </w:r>
                </w:p>
                <w:p w:rsidR="00763FE0" w:rsidRDefault="00763FE0">
                  <w:pPr>
                    <w:shd w:val="clear" w:color="auto" w:fill="FFFFFF"/>
                  </w:pPr>
                </w:p>
                <w:p w:rsidR="00763FE0" w:rsidRDefault="00763FE0">
                  <w:pPr>
                    <w:shd w:val="clear" w:color="auto" w:fill="FFFFFF"/>
                    <w:jc w:val="center"/>
                    <w:rPr>
                      <w:sz w:val="28"/>
                      <w:szCs w:val="28"/>
                    </w:rPr>
                  </w:pPr>
                  <w:r>
                    <w:rPr>
                      <w:sz w:val="28"/>
                      <w:szCs w:val="28"/>
                    </w:rPr>
                    <w:sym w:font="Wingdings" w:char="F0D2"/>
                  </w:r>
                </w:p>
              </w:txbxContent>
            </v:textbox>
          </v:shape>
        </w:pict>
      </w:r>
      <w:r>
        <w:rPr>
          <w:noProof/>
        </w:rPr>
        <w:pict>
          <v:shape id="AutoShape 35" o:spid="_x0000_s1051" style="position:absolute;margin-left:9pt;margin-top:10.7pt;width:75.75pt;height:1in;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9620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" path="m1,349269r367462,2l481013,,594562,349271r367462,-2l664740,565128,778294,914398,481013,698535,183731,914398,297285,565128,1,349269xe" filled="f" stroked="f">
            <v:stroke joinstyle="miter"/>
            <v:path o:connecttype="custom" o:connectlocs="1,349269;367463,349271;481013,0;594562,349271;962024,349269;664740,565128;778294,914398;481013,698535;183731,914398;297285,565128;1,349269" o:connectangles="0,0,0,0,0,0,0,0,0,0,0"/>
          </v:shape>
        </w:pict>
      </w:r>
      <w:r>
        <w:rPr>
          <w:noProof/>
        </w:rPr>
        <w:pict>
          <v:oval id="Oval 36" o:spid="_x0000_s1052" style="position:absolute;margin-left:135pt;margin-top:1.55pt;width:18pt;height:27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" filled="f" stroked="f"/>
        </w:pict>
      </w:r>
      <w:r>
        <w:rPr>
          <w:b/>
          <w:bCs/>
          <w:sz w:val="32"/>
          <w:szCs w:val="32"/>
        </w:rPr>
        <w:t>Call the Hall</w:t>
      </w:r>
    </w:p>
    <w:p w:rsidR="00763FE0" w:rsidRDefault="00763FE0">
      <w:r>
        <w:t>Burnsville Office: 12908 Nicollet Ave S.</w:t>
      </w:r>
    </w:p>
    <w:p w:rsidR="00763FE0" w:rsidRDefault="00763FE0">
      <w:r>
        <w:t>Burnsville, MN 55337-3598</w:t>
      </w:r>
    </w:p>
    <w:p w:rsidR="00763FE0" w:rsidRDefault="00763FE0">
      <w:r>
        <w:t>Phone 1-952-890-8484 or</w:t>
      </w:r>
    </w:p>
    <w:p w:rsidR="00763FE0" w:rsidRDefault="00763FE0">
      <w:r>
        <w:t>1-800-833-0949.</w:t>
      </w:r>
    </w:p>
    <w:p w:rsidR="00763FE0" w:rsidRDefault="00763FE0">
      <w:pPr>
        <w:tabs>
          <w:tab w:val="right" w:leader="dot" w:pos="4320"/>
        </w:tabs>
        <w:rPr>
          <w:sz w:val="20"/>
          <w:szCs w:val="20"/>
        </w:rPr>
      </w:pPr>
      <w:r>
        <w:rPr>
          <w:sz w:val="20"/>
          <w:szCs w:val="20"/>
        </w:rPr>
        <w:t>BARTZ, Rick, Business Rep.</w:t>
      </w:r>
      <w:r>
        <w:rPr>
          <w:sz w:val="20"/>
          <w:szCs w:val="20"/>
        </w:rPr>
        <w:tab/>
        <w:t>ext. 106</w:t>
      </w:r>
    </w:p>
    <w:p w:rsidR="00763FE0" w:rsidRDefault="00763FE0">
      <w:pPr>
        <w:pStyle w:val="HTMLBody"/>
        <w:tabs>
          <w:tab w:val="right" w:leader="dot" w:pos="4320"/>
        </w:tabs>
        <w:autoSpaceDE/>
        <w:autoSpaceDN/>
        <w:adjustRightInd/>
        <w:rPr>
          <w:rFonts w:ascii="Times New Roman" w:hAnsi="Times New Roman" w:cs="Times New Roman"/>
        </w:rPr>
      </w:pPr>
      <w:r>
        <w:rPr>
          <w:rFonts w:ascii="Times New Roman" w:hAnsi="Times New Roman" w:cs="Times New Roman"/>
        </w:rPr>
        <w:t>BREKKE, Sharon, Dues Processing</w:t>
      </w:r>
      <w:r>
        <w:rPr>
          <w:rFonts w:ascii="Times New Roman" w:hAnsi="Times New Roman" w:cs="Times New Roman"/>
        </w:rPr>
        <w:tab/>
        <w:t xml:space="preserve"> ext. 103</w:t>
      </w:r>
    </w:p>
    <w:p w:rsidR="00763FE0" w:rsidRDefault="00763FE0">
      <w:pPr>
        <w:tabs>
          <w:tab w:val="right" w:leader="dot" w:pos="4320"/>
        </w:tabs>
        <w:rPr>
          <w:sz w:val="20"/>
          <w:szCs w:val="20"/>
        </w:rPr>
      </w:pPr>
      <w:r>
        <w:rPr>
          <w:sz w:val="20"/>
          <w:szCs w:val="20"/>
        </w:rPr>
        <w:t>KAUFMAN, Mark, Business Rep.</w:t>
      </w:r>
      <w:r>
        <w:rPr>
          <w:sz w:val="20"/>
          <w:szCs w:val="20"/>
        </w:rPr>
        <w:tab/>
        <w:t xml:space="preserve"> ext. 107</w:t>
      </w:r>
    </w:p>
    <w:p w:rsidR="00763FE0" w:rsidRDefault="00763FE0" w:rsidP="00870E61">
      <w:pPr>
        <w:tabs>
          <w:tab w:val="right" w:leader="dot" w:pos="4320"/>
        </w:tabs>
        <w:rPr>
          <w:sz w:val="20"/>
          <w:szCs w:val="20"/>
        </w:rPr>
      </w:pPr>
      <w:r>
        <w:rPr>
          <w:sz w:val="20"/>
          <w:szCs w:val="20"/>
        </w:rPr>
        <w:t>INGALLS, Todd, Business Rep..</w:t>
      </w:r>
      <w:r>
        <w:rPr>
          <w:sz w:val="20"/>
          <w:szCs w:val="20"/>
        </w:rPr>
        <w:tab/>
        <w:t xml:space="preserve">  ext. 109</w:t>
      </w:r>
    </w:p>
    <w:p w:rsidR="00763FE0" w:rsidRDefault="00763FE0">
      <w:pPr>
        <w:tabs>
          <w:tab w:val="right" w:leader="dot" w:pos="4320"/>
        </w:tabs>
        <w:rPr>
          <w:sz w:val="20"/>
          <w:szCs w:val="20"/>
        </w:rPr>
      </w:pPr>
      <w:r>
        <w:rPr>
          <w:sz w:val="20"/>
          <w:szCs w:val="20"/>
        </w:rPr>
        <w:t>OAKES, RICK, Business Mgr..</w:t>
      </w:r>
      <w:r>
        <w:rPr>
          <w:sz w:val="20"/>
          <w:szCs w:val="20"/>
        </w:rPr>
        <w:tab/>
        <w:t xml:space="preserve"> ext. 104</w:t>
      </w:r>
    </w:p>
    <w:p w:rsidR="00763FE0" w:rsidRDefault="00763FE0">
      <w:pPr>
        <w:pStyle w:val="HTMLBody"/>
        <w:tabs>
          <w:tab w:val="right" w:leader="dot" w:pos="4320"/>
        </w:tabs>
        <w:autoSpaceDE/>
        <w:autoSpaceDN/>
        <w:adjustRightInd/>
        <w:rPr>
          <w:rFonts w:ascii="Times New Roman" w:hAnsi="Times New Roman" w:cs="Times New Roman"/>
        </w:rPr>
      </w:pPr>
      <w:r>
        <w:rPr>
          <w:rFonts w:ascii="Times New Roman" w:hAnsi="Times New Roman" w:cs="Times New Roman"/>
        </w:rPr>
        <w:t>O’CONNOR, Mike, Business Rep</w:t>
      </w:r>
      <w:r>
        <w:rPr>
          <w:rFonts w:ascii="Times New Roman" w:hAnsi="Times New Roman" w:cs="Times New Roman"/>
        </w:rPr>
        <w:tab/>
        <w:t>ext. 105</w:t>
      </w:r>
    </w:p>
    <w:p w:rsidR="00763FE0" w:rsidRDefault="00763FE0">
      <w:pPr>
        <w:pStyle w:val="HTMLBody"/>
        <w:tabs>
          <w:tab w:val="right" w:leader="dot" w:pos="4320"/>
        </w:tabs>
        <w:autoSpaceDE/>
        <w:autoSpaceDN/>
        <w:adjustRightInd/>
        <w:rPr>
          <w:rFonts w:ascii="Times New Roman" w:hAnsi="Times New Roman" w:cs="Times New Roman"/>
        </w:rPr>
      </w:pPr>
      <w:r>
        <w:rPr>
          <w:rFonts w:ascii="Times New Roman" w:hAnsi="Times New Roman" w:cs="Times New Roman"/>
        </w:rPr>
        <w:t>SOWER, Katie, Administrative Assistant</w:t>
      </w:r>
      <w:r>
        <w:rPr>
          <w:rFonts w:ascii="Times New Roman" w:hAnsi="Times New Roman" w:cs="Times New Roman"/>
        </w:rPr>
        <w:tab/>
        <w:t xml:space="preserve">ext. 102 </w:t>
      </w:r>
    </w:p>
    <w:p w:rsidR="00763FE0" w:rsidRDefault="00763FE0">
      <w:pPr>
        <w:pStyle w:val="HTMLBody"/>
        <w:tabs>
          <w:tab w:val="right" w:leader="dot" w:pos="4320"/>
        </w:tabs>
        <w:autoSpaceDE/>
        <w:autoSpaceDN/>
        <w:adjustRightInd/>
        <w:rPr>
          <w:rFonts w:ascii="Times New Roman" w:hAnsi="Times New Roman" w:cs="Times New Roman"/>
        </w:rPr>
      </w:pPr>
      <w:r>
        <w:rPr>
          <w:rFonts w:ascii="Times New Roman" w:hAnsi="Times New Roman" w:cs="Times New Roman"/>
        </w:rPr>
        <w:t>THOMFORDE, Gary, Business Rep.</w:t>
      </w:r>
      <w:r>
        <w:rPr>
          <w:rFonts w:ascii="Times New Roman" w:hAnsi="Times New Roman" w:cs="Times New Roman"/>
        </w:rPr>
        <w:tab/>
        <w:t xml:space="preserve"> ext. 108</w:t>
      </w:r>
    </w:p>
    <w:p w:rsidR="00763FE0" w:rsidRDefault="00763FE0">
      <w:pPr>
        <w:pStyle w:val="HTMLBody"/>
        <w:tabs>
          <w:tab w:val="right" w:leader="dot" w:pos="4320"/>
        </w:tabs>
        <w:autoSpaceDE/>
        <w:autoSpaceDN/>
        <w:adjustRightInd/>
        <w:rPr>
          <w:rFonts w:ascii="Times New Roman" w:hAnsi="Times New Roman" w:cs="Times New Roman"/>
        </w:rPr>
      </w:pPr>
      <w:r>
        <w:rPr>
          <w:rFonts w:ascii="Times New Roman" w:hAnsi="Times New Roman" w:cs="Times New Roman"/>
        </w:rPr>
        <w:t>TIEDT, Elain, Office Mgr.</w:t>
      </w:r>
      <w:r>
        <w:rPr>
          <w:rFonts w:ascii="Times New Roman" w:hAnsi="Times New Roman" w:cs="Times New Roman"/>
        </w:rPr>
        <w:tab/>
        <w:t>ext. 101</w:t>
      </w:r>
    </w:p>
    <w:p w:rsidR="00763FE0" w:rsidRDefault="00763FE0">
      <w:pPr>
        <w:rPr>
          <w:b/>
          <w:bCs/>
          <w:sz w:val="20"/>
          <w:szCs w:val="20"/>
        </w:rPr>
      </w:pPr>
      <w:r>
        <w:rPr>
          <w:b/>
          <w:bCs/>
          <w:sz w:val="20"/>
          <w:szCs w:val="20"/>
        </w:rPr>
        <w:t>E-mail: first name initial last</w:t>
      </w:r>
      <w:r>
        <w:rPr>
          <w:sz w:val="20"/>
          <w:szCs w:val="20"/>
        </w:rPr>
        <w:t xml:space="preserve"> </w:t>
      </w:r>
      <w:r>
        <w:rPr>
          <w:b/>
          <w:bCs/>
          <w:sz w:val="20"/>
          <w:szCs w:val="20"/>
        </w:rPr>
        <w:t>name@ibewlocal949.org</w:t>
      </w:r>
    </w:p>
    <w:p w:rsidR="00763FE0" w:rsidRDefault="00763FE0">
      <w:pPr>
        <w:pStyle w:val="HTMLBody"/>
        <w:autoSpaceDE/>
        <w:autoSpaceDN/>
        <w:adjustRightInd/>
        <w:rPr>
          <w:rFonts w:ascii="Times New Roman" w:hAnsi="Times New Roman" w:cs="Times New Roman"/>
        </w:rPr>
      </w:pPr>
      <w:r>
        <w:rPr>
          <w:rFonts w:ascii="Times New Roman" w:hAnsi="Times New Roman" w:cs="Times New Roman"/>
        </w:rPr>
        <w:t>Example: roakes@ibewlocal949.org</w:t>
      </w:r>
    </w:p>
    <w:p w:rsidR="00763FE0" w:rsidRDefault="00763FE0">
      <w:r>
        <w:rPr>
          <w:noProof/>
        </w:rPr>
        <w:pict>
          <v:line id="Line 37" o:spid="_x0000_s1053" style="position:absolute;z-index:251648000;visibility:visible" from="234pt,128.05pt" to="234pt,4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" stroked="f"/>
        </w:pict>
      </w:r>
      <w:r>
        <w:rPr>
          <w:noProof/>
        </w:rPr>
        <w:pict>
          <v:shape id="Text Box 38" o:spid="_x0000_s1054" type="#_x0000_t202" style="position:absolute;margin-left:9pt;margin-top:38.65pt;width:162pt;height:52.3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" strokeweight="4.5pt">
            <v:stroke dashstyle="1 1" endcap="round"/>
            <v:textbox>
              <w:txbxContent>
                <w:p w:rsidR="00763FE0" w:rsidRDefault="00763FE0">
                  <w:pPr>
                    <w:jc w:val="center"/>
                  </w:pPr>
                  <w:r>
                    <w:t>www.ibewlocal949.org</w:t>
                  </w:r>
                </w:p>
                <w:p w:rsidR="00763FE0" w:rsidRDefault="00763FE0">
                  <w:pPr>
                    <w:jc w:val="center"/>
                    <w:rPr>
                      <w:rFonts w:ascii="Cornerstone" w:hAnsi="Cornerstone" w:cs="Cornerstone"/>
                      <w:sz w:val="20"/>
                      <w:szCs w:val="20"/>
                    </w:rPr>
                  </w:pPr>
                  <w:r>
                    <w:rPr>
                      <w:rFonts w:ascii="Cornerstone" w:hAnsi="Cornerstone" w:cs="Cornerstone"/>
                      <w:sz w:val="20"/>
                      <w:szCs w:val="20"/>
                    </w:rPr>
                    <w:t>keeping in touch with</w:t>
                  </w:r>
                </w:p>
                <w:p w:rsidR="00763FE0" w:rsidRDefault="00763FE0">
                  <w:pPr>
                    <w:jc w:val="center"/>
                    <w:rPr>
                      <w:rFonts w:ascii="Cornerstone" w:hAnsi="Cornerstone" w:cs="Cornerstone"/>
                      <w:sz w:val="20"/>
                      <w:szCs w:val="20"/>
                    </w:rPr>
                  </w:pPr>
                  <w:r>
                    <w:rPr>
                      <w:rFonts w:ascii="Cornerstone" w:hAnsi="Cornerstone" w:cs="Cornerstone"/>
                      <w:sz w:val="20"/>
                      <w:szCs w:val="20"/>
                    </w:rPr>
                    <w:t>our members</w:t>
                  </w:r>
                </w:p>
              </w:txbxContent>
            </v:textbox>
          </v:shape>
        </w:pict>
      </w:r>
      <w:r>
        <w:rPr>
          <w:noProof/>
        </w:rPr>
        <w:pict>
          <v:shape id="Picture 39" o:spid="_x0000_s1055" type="#_x0000_t75" style="position:absolute;margin-left:9pt;margin-top:101.65pt;width:81pt;height:48.5pt;z-index:251644928;visibility:visible">
            <v:imagedata r:id="rId22" o:title=""/>
          </v:shape>
        </w:pict>
      </w:r>
      <w:r>
        <w:t xml:space="preserve">Address change? Call the Hall and the       International or use websites. THANKS! </w:t>
      </w:r>
      <w:r>
        <w:br w:type="column"/>
      </w:r>
    </w:p>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Pr>
        <w:pStyle w:val="Heading4"/>
        <w:rPr>
          <w:rFonts w:ascii="Times New Roman" w:hAnsi="Times New Roman" w:cs="Times New Roman"/>
        </w:rPr>
      </w:pPr>
    </w:p>
    <w:p w:rsidR="00763FE0" w:rsidRDefault="00763FE0">
      <w:pPr>
        <w:pStyle w:val="Heading4"/>
        <w:rPr>
          <w:rFonts w:ascii="Times New Roman" w:hAnsi="Times New Roman" w:cs="Times New Roman"/>
        </w:rPr>
      </w:pPr>
      <w:r>
        <w:rPr>
          <w:rFonts w:ascii="Times New Roman" w:hAnsi="Times New Roman" w:cs="Times New Roman"/>
        </w:rPr>
        <w:t>Of interest:</w:t>
      </w:r>
    </w:p>
    <w:p w:rsidR="00763FE0" w:rsidRDefault="00763FE0">
      <w:r>
        <w:t>Local 949 meeting is the third Saturday of each month at the Burnsville Office at 10:00 a.m.</w:t>
      </w:r>
    </w:p>
    <w:p w:rsidR="00763FE0" w:rsidRDefault="00763FE0"/>
    <w:p w:rsidR="00763FE0" w:rsidRDefault="00763FE0">
      <w:pPr>
        <w:pStyle w:val="Heading4"/>
        <w:rPr>
          <w:rFonts w:ascii="Times New Roman" w:hAnsi="Times New Roman" w:cs="Times New Roman"/>
        </w:rPr>
      </w:pPr>
      <w:r>
        <w:rPr>
          <w:rFonts w:ascii="Times New Roman" w:hAnsi="Times New Roman" w:cs="Times New Roman"/>
        </w:rPr>
        <w:t>Find your legislative representatives:</w:t>
      </w:r>
    </w:p>
    <w:p w:rsidR="00763FE0" w:rsidRDefault="00763FE0">
      <w:r>
        <w:t>www.house.gov</w:t>
      </w:r>
    </w:p>
    <w:p w:rsidR="00763FE0" w:rsidRDefault="00763FE0">
      <w:r>
        <w:t>www.senate.gov</w:t>
      </w:r>
    </w:p>
    <w:p w:rsidR="00763FE0" w:rsidRDefault="00763FE0"/>
    <w:p w:rsidR="00763FE0" w:rsidRDefault="00763FE0">
      <w:pPr>
        <w:pStyle w:val="Heading4"/>
        <w:rPr>
          <w:rFonts w:ascii="Times New Roman" w:hAnsi="Times New Roman" w:cs="Times New Roman"/>
        </w:rPr>
      </w:pPr>
      <w:r>
        <w:rPr>
          <w:rFonts w:ascii="Times New Roman" w:hAnsi="Times New Roman" w:cs="Times New Roman"/>
        </w:rPr>
        <w:t>Support Unionism</w:t>
      </w:r>
    </w:p>
    <w:p w:rsidR="00763FE0" w:rsidRDefault="00763FE0">
      <w:r>
        <w:t>www.ibew.org</w:t>
      </w:r>
    </w:p>
    <w:p w:rsidR="00763FE0" w:rsidRDefault="00763FE0">
      <w:pPr>
        <w:rPr>
          <w:i/>
          <w:iCs/>
          <w:sz w:val="20"/>
          <w:szCs w:val="20"/>
        </w:rPr>
      </w:pPr>
      <w:r>
        <w:t xml:space="preserve">www.aflcio.org </w:t>
      </w:r>
    </w:p>
    <w:p w:rsidR="00763FE0" w:rsidRDefault="00763FE0">
      <w:r>
        <w:t>www.shopunionmade.com</w:t>
      </w:r>
    </w:p>
    <w:p w:rsidR="00763FE0" w:rsidRDefault="00763FE0">
      <w:pPr>
        <w:rPr>
          <w:u w:val="single"/>
        </w:rPr>
        <w:sectPr w:rsidR="00763FE0">
          <w:type w:val="continuous"/>
          <w:pgSz w:w="12240" w:h="15840" w:code="1"/>
          <w:pgMar w:top="907" w:right="720" w:bottom="907" w:left="720" w:header="720" w:footer="720" w:gutter="0"/>
          <w:cols w:num="2" w:space="720"/>
          <w:docGrid w:linePitch="360"/>
        </w:sectPr>
      </w:pPr>
    </w:p>
    <w:p w:rsidR="00763FE0" w:rsidRDefault="00763FE0">
      <w:pPr>
        <w:jc w:val="center"/>
      </w:pPr>
    </w:p>
    <w:p w:rsidR="00763FE0" w:rsidRDefault="00763FE0">
      <w:pPr>
        <w:sectPr w:rsidR="00763FE0">
          <w:type w:val="continuous"/>
          <w:pgSz w:w="12240" w:h="15840" w:code="1"/>
          <w:pgMar w:top="907" w:right="720" w:bottom="907" w:left="720" w:header="720" w:footer="720" w:gutter="0"/>
          <w:cols w:num="2" w:space="720"/>
          <w:docGrid w:linePitch="360"/>
        </w:sectPr>
      </w:pPr>
    </w:p>
    <w:p w:rsidR="00763FE0" w:rsidRDefault="00763FE0">
      <w:pPr>
        <w:jc w:val="center"/>
        <w:rPr>
          <w:i/>
          <w:iCs/>
        </w:rPr>
      </w:pPr>
      <w:r>
        <w:rPr>
          <w:i/>
          <w:iCs/>
        </w:rPr>
        <w:t>Comments welcomed at the Burnsville address or cy43@charter.net</w:t>
      </w:r>
    </w:p>
    <w:p w:rsidR="00763FE0" w:rsidRDefault="00763FE0">
      <w:r>
        <w:sym w:font="Wingdings" w:char="F022"/>
      </w:r>
      <w:r>
        <w:t>---------------------------------------------------------------------------------------------------------------------</w:t>
      </w:r>
    </w:p>
    <w:p w:rsidR="00763FE0" w:rsidRDefault="00763FE0">
      <w:pPr>
        <w:sectPr w:rsidR="00763FE0">
          <w:type w:val="continuous"/>
          <w:pgSz w:w="12240" w:h="15840" w:code="1"/>
          <w:pgMar w:top="907" w:right="720" w:bottom="907" w:left="720" w:header="720" w:footer="720" w:gutter="0"/>
          <w:cols w:space="720"/>
          <w:docGrid w:linePitch="360"/>
        </w:sectPr>
      </w:pPr>
    </w:p>
    <w:p w:rsidR="00763FE0" w:rsidRDefault="00763FE0">
      <w:pPr>
        <w:pStyle w:val="Heading1"/>
        <w:rPr>
          <w:rFonts w:ascii="Times New Roman" w:hAnsi="Times New Roman" w:cs="Times New Roman"/>
        </w:rPr>
      </w:pPr>
      <w:r>
        <w:rPr>
          <w:rFonts w:ascii="Times New Roman" w:hAnsi="Times New Roman" w:cs="Times New Roman"/>
        </w:rPr>
        <w:t>Check This Out:</w:t>
      </w:r>
    </w:p>
    <w:p w:rsidR="00763FE0" w:rsidRDefault="00763FE0"/>
    <w:p w:rsidR="00763FE0" w:rsidRDefault="00763FE0" w:rsidP="0034475E">
      <w:pPr>
        <w:ind w:firstLine="270"/>
      </w:pPr>
    </w:p>
    <w:p w:rsidR="00763FE0" w:rsidRDefault="00763FE0" w:rsidP="00D15610">
      <w:pPr>
        <w:ind w:firstLine="270"/>
      </w:pPr>
      <w:r>
        <w:t>Emerge Wisconsin is a premier training program for Democratic women to help them successfully run for political office. It is part of a national network currently working in ten states.  If you are interested in becoming a political contender or would like to see the program operating in your state, check it out at www.emergewi.org.</w:t>
      </w:r>
    </w:p>
    <w:p w:rsidR="00763FE0" w:rsidRDefault="00763FE0">
      <w:r>
        <w:rPr>
          <w:noProof/>
        </w:rPr>
        <w:pict>
          <v:shape id="Picture 22" o:spid="_x0000_s1056" type="#_x0000_t75" style="position:absolute;margin-left:89.6pt;margin-top:12.9pt;width:172.85pt;height:144.65pt;z-index:-251641856;visibility:visible" wrapcoords="-94 0 -94 21488 21600 21488 21600 0 -94 0">
            <v:imagedata r:id="rId23" o:title=""/>
            <w10:wrap type="tight"/>
          </v:shape>
        </w:pict>
      </w:r>
    </w:p>
    <w:p w:rsidR="00763FE0" w:rsidRDefault="00763FE0">
      <w:r>
        <w:t xml:space="preserve"> </w:t>
      </w:r>
    </w:p>
    <w:p w:rsidR="00763FE0" w:rsidRDefault="00763FE0" w:rsidP="00003EB0"/>
    <w:p w:rsidR="00763FE0" w:rsidRDefault="00763FE0">
      <w:pPr>
        <w:rPr>
          <w:sz w:val="36"/>
          <w:szCs w:val="36"/>
        </w:rPr>
      </w:pPr>
      <w:r>
        <w:br w:type="column"/>
      </w:r>
      <w:r>
        <w:rPr>
          <w:sz w:val="36"/>
          <w:szCs w:val="36"/>
        </w:rPr>
        <w:t>From our History:</w:t>
      </w:r>
    </w:p>
    <w:p w:rsidR="00763FE0" w:rsidRDefault="00763FE0">
      <w:pPr>
        <w:ind w:firstLine="360"/>
      </w:pPr>
    </w:p>
    <w:p w:rsidR="00763FE0" w:rsidRPr="000F18EE" w:rsidRDefault="00763FE0" w:rsidP="0023260C">
      <w:pPr>
        <w:pStyle w:val="NoSpacing"/>
        <w:rPr>
          <w:rFonts w:ascii="Times New Roman" w:hAnsi="Times New Roman" w:cs="Times New Roman"/>
          <w:sz w:val="24"/>
          <w:szCs w:val="24"/>
        </w:rPr>
      </w:pPr>
    </w:p>
    <w:p w:rsidR="00763FE0" w:rsidRDefault="00763FE0" w:rsidP="0003134D">
      <w:pPr>
        <w:ind w:firstLine="270"/>
      </w:pPr>
      <w:r>
        <w:t>It is a sad commentary upon our form of government when every decision of the Supreme  Court seems designed to fatten Capital and destroy Labor.</w:t>
      </w:r>
    </w:p>
    <w:p w:rsidR="00763FE0" w:rsidRDefault="00763FE0" w:rsidP="0003134D">
      <w:pPr>
        <w:jc w:val="right"/>
      </w:pPr>
      <w:r>
        <w:t>John L. Lewis, 1993</w:t>
      </w:r>
    </w:p>
    <w:p w:rsidR="00763FE0" w:rsidRDefault="00763FE0" w:rsidP="00866B02">
      <w:pPr>
        <w:ind w:left="-90" w:firstLine="450"/>
      </w:pPr>
      <w:r>
        <w:t>It is one of our proudest boasts that the American working class has, generally speaking, the highest standard of living of any working class in the world.  How did our workingmen achieve this position?  Only through struggle, intense struggle against bitter opposition and especially through the struggle of organized labor.</w:t>
      </w:r>
    </w:p>
    <w:p w:rsidR="00763FE0" w:rsidRDefault="00763FE0" w:rsidP="0003134D">
      <w:pPr>
        <w:jc w:val="right"/>
      </w:pPr>
      <w:r>
        <w:t>Rockwell Kent, 1950</w:t>
      </w:r>
    </w:p>
    <w:p w:rsidR="00763FE0" w:rsidRDefault="00763FE0"/>
    <w:p w:rsidR="00763FE0" w:rsidRDefault="00763FE0"/>
    <w:p w:rsidR="00763FE0" w:rsidRDefault="00763FE0"/>
    <w:p w:rsidR="00763FE0" w:rsidRDefault="00763FE0">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left:0;text-align:left;margin-left:-8.15pt;margin-top:-16.65pt;width:117pt;height:63.05pt;rotation:23594641fd;z-index:251640832" o:allowincell="f" fillcolor="black">
            <v:shadow color="#868686"/>
            <v:textpath style="font-family:&quot;Verdana&quot;;font-size:10pt;v-text-kern:t" trim="t" fitpath="t" string="IBEW Local 949&#10;12908 Nicollet Ave S.&#10;Burnsville, MN 55337-3598&#10;"/>
          </v:shape>
        </w:pict>
      </w:r>
    </w:p>
    <w:p w:rsidR="00763FE0" w:rsidRDefault="00763FE0">
      <w:pPr>
        <w:jc w:val="right"/>
      </w:pPr>
      <w:r>
        <w:rPr>
          <w:noProof/>
        </w:rPr>
        <w:pict>
          <v:shape id="Text Box 42" o:spid="_x0000_s1058" type="#_x0000_t202" style="position:absolute;left:0;text-align:left;margin-left:-4in;margin-top:65.75pt;width:117pt;height: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ASKwIAAFg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">
            <v:textbox>
              <w:txbxContent>
                <w:p w:rsidR="00763FE0" w:rsidRDefault="00763FE0">
                  <w:pPr>
                    <w:rPr>
                      <w:sz w:val="20"/>
                      <w:szCs w:val="20"/>
                    </w:rPr>
                  </w:pPr>
                  <w:r>
                    <w:rPr>
                      <w:sz w:val="20"/>
                      <w:szCs w:val="20"/>
                    </w:rPr>
                    <w:t>Note: No Fall issue of the newsletter was printed.</w:t>
                  </w:r>
                </w:p>
              </w:txbxContent>
            </v:textbox>
          </v:shape>
        </w:pict>
      </w:r>
    </w:p>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r>
        <w:rPr>
          <w:noProof/>
        </w:rPr>
        <w:pict>
          <v:shape id="Picture 24" o:spid="_x0000_s1059" type="#_x0000_t75" style="position:absolute;margin-left:-14.3pt;margin-top:-49.15pt;width:259.05pt;height:224.15pt;z-index:-251657216;visibility:visible" wrapcoords="-63 0 -63 21528 21600 21528 21600 0 -63 0">
            <v:imagedata r:id="rId24" o:title="" grayscale="t"/>
            <w10:wrap type="tight"/>
          </v:shape>
        </w:pict>
      </w:r>
      <w:r>
        <w:rPr>
          <w:noProof/>
        </w:rPr>
        <w:pict>
          <v:shape id="Text Box 43" o:spid="_x0000_s1060" type="#_x0000_t202" style="position:absolute;margin-left:149.1pt;margin-top:-25.85pt;width:99pt;height:54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" o:allowincell="f">
            <v:textbox>
              <w:txbxContent>
                <w:p w:rsidR="00763FE0" w:rsidRDefault="00763FE0">
                  <w:pPr>
                    <w:jc w:val="center"/>
                    <w:rPr>
                      <w:rFonts w:ascii="Arial" w:hAnsi="Arial" w:cs="Arial"/>
                      <w:sz w:val="20"/>
                      <w:szCs w:val="20"/>
                    </w:rPr>
                  </w:pPr>
                  <w:r>
                    <w:rPr>
                      <w:rFonts w:ascii="Arial" w:hAnsi="Arial" w:cs="Arial"/>
                      <w:sz w:val="20"/>
                      <w:szCs w:val="20"/>
                    </w:rPr>
                    <w:t>Non-Profit Org.</w:t>
                  </w:r>
                </w:p>
                <w:p w:rsidR="00763FE0" w:rsidRDefault="00763FE0">
                  <w:pPr>
                    <w:jc w:val="center"/>
                    <w:rPr>
                      <w:rFonts w:ascii="Arial" w:hAnsi="Arial" w:cs="Arial"/>
                      <w:sz w:val="20"/>
                      <w:szCs w:val="20"/>
                    </w:rPr>
                  </w:pPr>
                  <w:r>
                    <w:rPr>
                      <w:rFonts w:ascii="Arial" w:hAnsi="Arial" w:cs="Arial"/>
                      <w:sz w:val="20"/>
                      <w:szCs w:val="20"/>
                    </w:rPr>
                    <w:t>U.S. Postage Paid</w:t>
                  </w:r>
                </w:p>
                <w:p w:rsidR="00763FE0" w:rsidRDefault="00763FE0">
                  <w:pPr>
                    <w:jc w:val="center"/>
                    <w:rPr>
                      <w:rFonts w:ascii="Arial" w:hAnsi="Arial" w:cs="Arial"/>
                      <w:sz w:val="20"/>
                      <w:szCs w:val="20"/>
                    </w:rPr>
                  </w:pPr>
                  <w:r>
                    <w:rPr>
                      <w:rFonts w:ascii="Arial" w:hAnsi="Arial" w:cs="Arial"/>
                      <w:sz w:val="20"/>
                      <w:szCs w:val="20"/>
                    </w:rPr>
                    <w:t>Burnsville MN</w:t>
                  </w:r>
                </w:p>
                <w:p w:rsidR="00763FE0" w:rsidRDefault="00763FE0">
                  <w:pPr>
                    <w:jc w:val="center"/>
                    <w:rPr>
                      <w:rFonts w:ascii="Arial" w:hAnsi="Arial" w:cs="Arial"/>
                      <w:sz w:val="20"/>
                      <w:szCs w:val="20"/>
                    </w:rPr>
                  </w:pPr>
                  <w:r>
                    <w:rPr>
                      <w:rFonts w:ascii="Arial" w:hAnsi="Arial" w:cs="Arial"/>
                      <w:sz w:val="20"/>
                      <w:szCs w:val="20"/>
                    </w:rPr>
                    <w:t>Permit No. 202</w:t>
                  </w:r>
                </w:p>
              </w:txbxContent>
            </v:textbox>
          </v:shape>
        </w:pict>
      </w:r>
    </w:p>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Pr>
        <w:rPr>
          <w:b/>
          <w:bCs/>
        </w:rPr>
        <w:sectPr w:rsidR="00763FE0">
          <w:type w:val="continuous"/>
          <w:pgSz w:w="12240" w:h="15840" w:code="1"/>
          <w:pgMar w:top="907" w:right="720" w:bottom="907" w:left="720" w:header="720" w:footer="720" w:gutter="0"/>
          <w:cols w:num="2" w:space="720"/>
          <w:docGrid w:linePitch="360"/>
        </w:sectPr>
      </w:pPr>
    </w:p>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p w:rsidR="00763FE0" w:rsidRDefault="00763FE0">
      <w:r>
        <w:rPr>
          <w:noProof/>
        </w:rPr>
        <w:pict>
          <v:shape id="5-Point Star 32" o:spid="_x0000_s1061" style="position:absolute;margin-left:-33.25pt;margin-top:-.2pt;width:601.8pt;height:20.3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764286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" path="m8,98717r2919321,1l3821430,r902101,98718l7642852,98717,5281060,159727r902139,98717l3821430,197433,1459661,258444r902139,-98717l8,98717xe" fillcolor="#4f81bd" strokecolor="#243f60" strokeweight="2pt">
            <v:path arrowok="t" o:connecttype="custom" o:connectlocs="8,98717;2919329,98718;3821430,0;4723531,98718;7642852,98717;5281060,159727;6183199,258444;3821430,197433;1459661,258444;2361800,159727;8,98717" o:connectangles="0,0,0,0,0,0,0,0,0,0,0"/>
          </v:shape>
        </w:pict>
      </w:r>
    </w:p>
    <w:p w:rsidR="00763FE0" w:rsidRDefault="00763FE0"/>
    <w:p w:rsidR="00763FE0" w:rsidRDefault="00763FE0"/>
    <w:p w:rsidR="00763FE0" w:rsidRDefault="00763FE0">
      <w:pPr>
        <w:sectPr w:rsidR="00763FE0">
          <w:type w:val="continuous"/>
          <w:pgSz w:w="12240" w:h="15840" w:code="1"/>
          <w:pgMar w:top="907" w:right="720" w:bottom="907" w:left="720" w:header="720" w:footer="720" w:gutter="0"/>
          <w:cols w:space="720"/>
          <w:docGrid w:linePitch="360"/>
        </w:sectPr>
      </w:pPr>
    </w:p>
    <w:p w:rsidR="00763FE0" w:rsidRDefault="00763FE0" w:rsidP="00B60C6E">
      <w:pPr>
        <w:pStyle w:val="NoSpacing"/>
      </w:pPr>
    </w:p>
    <w:p w:rsidR="00763FE0" w:rsidRPr="004072A7" w:rsidRDefault="00763FE0" w:rsidP="00B60C6E">
      <w:pPr>
        <w:jc w:val="center"/>
        <w:rPr>
          <w:rFonts w:ascii="Comic Sans MS" w:hAnsi="Comic Sans MS"/>
          <w:sz w:val="20"/>
          <w:szCs w:val="20"/>
        </w:rPr>
      </w:pPr>
      <w:r w:rsidRPr="004072A7">
        <w:rPr>
          <w:rFonts w:ascii="Comic Sans MS" w:hAnsi="Comic Sans MS"/>
          <w:sz w:val="20"/>
          <w:szCs w:val="20"/>
        </w:rPr>
        <w:t>Cold is a relative thing…</w:t>
      </w:r>
    </w:p>
    <w:p w:rsidR="00763FE0" w:rsidRDefault="00763FE0"/>
    <w:p w:rsidR="00763FE0" w:rsidRDefault="00763FE0"/>
    <w:p w:rsidR="00763FE0" w:rsidRDefault="00763FE0" w:rsidP="006A7107">
      <w:pPr>
        <w:pStyle w:val="NoSpacing"/>
        <w:sectPr w:rsidR="00763FE0" w:rsidSect="00B60C6E">
          <w:type w:val="continuous"/>
          <w:pgSz w:w="12240" w:h="15840" w:code="1"/>
          <w:pgMar w:top="907" w:right="720" w:bottom="907" w:left="720" w:header="720" w:footer="720" w:gutter="0"/>
          <w:cols w:space="720"/>
          <w:docGrid w:linePitch="360"/>
        </w:sectPr>
      </w:pP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65</w:t>
      </w:r>
      <w:r>
        <w:rPr>
          <w:rFonts w:ascii="Times New Roman" w:hAnsi="Times New Roman" w:cs="Times New Roman"/>
          <w:sz w:val="18"/>
          <w:szCs w:val="18"/>
        </w:rPr>
        <w: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Arizonans turn on the heat.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People in Minnesota plant gardens.</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60</w:t>
      </w:r>
      <w:r>
        <w:rPr>
          <w:rFonts w:ascii="Times New Roman" w:hAnsi="Times New Roman" w:cs="Times New Roman"/>
          <w:sz w:val="18"/>
          <w:szCs w:val="18"/>
        </w:rPr>
        <w: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Californians shiver uncontrollably.</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People in Minnesota sunbathe.</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50</w:t>
      </w:r>
      <w:r>
        <w:rPr>
          <w:rFonts w:ascii="Times New Roman" w:hAnsi="Times New Roman" w:cs="Times New Roman"/>
          <w:sz w:val="18"/>
          <w:szCs w:val="18"/>
        </w:rPr>
        <w: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Italian cars won’t start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People in Minnesota drive with windows down.</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40</w:t>
      </w:r>
      <w:r>
        <w:rPr>
          <w:rFonts w:ascii="Times New Roman" w:hAnsi="Times New Roman" w:cs="Times New Roman"/>
          <w:sz w:val="18"/>
          <w:szCs w:val="18"/>
        </w:rPr>
        <w: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Georgians don coats, thermal underwear, gloves and wool hats.</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People in Minnesota throw on a flannel shirt.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35</w:t>
      </w:r>
      <w:r>
        <w:rPr>
          <w:rFonts w:ascii="Times New Roman" w:hAnsi="Times New Roman" w:cs="Times New Roman"/>
          <w:sz w:val="18"/>
          <w:szCs w:val="18"/>
        </w:rPr>
        <w: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New York landlords finally turn up the heat.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People in Minnesota have the last cookout before it gets cold.</w:t>
      </w:r>
    </w:p>
    <w:p w:rsidR="00763FE0" w:rsidRPr="00C34CAE" w:rsidRDefault="00763FE0" w:rsidP="00B60C6E">
      <w:pPr>
        <w:pStyle w:val="NoSpacing"/>
        <w:rPr>
          <w:rFonts w:ascii="Comic Sans MS" w:hAnsi="Comic Sans MS"/>
          <w:sz w:val="18"/>
          <w:szCs w:val="18"/>
        </w:rPr>
      </w:pPr>
      <w:r>
        <w:rPr>
          <w:rFonts w:ascii="Comic Sans MS" w:hAnsi="Comic Sans MS"/>
          <w:sz w:val="18"/>
          <w:szCs w:val="18"/>
        </w:rPr>
        <w:br w:type="column"/>
      </w:r>
      <w:r w:rsidRPr="00C34CAE">
        <w:rPr>
          <w:rFonts w:ascii="Comic Sans MS" w:hAnsi="Comic Sans MS"/>
          <w:sz w:val="18"/>
          <w:szCs w:val="18"/>
        </w:rPr>
        <w:t>20</w:t>
      </w:r>
      <w:r>
        <w:rPr>
          <w:rFonts w:ascii="Times New Roman" w:hAnsi="Times New Roman" w:cs="Times New Roman"/>
          <w:sz w:val="18"/>
          <w:szCs w:val="18"/>
        </w:rPr>
        <w: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People in Miami all die.</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Minnesotans close the window.</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0</w:t>
      </w:r>
      <w:r>
        <w:rPr>
          <w:rFonts w:ascii="Times New Roman" w:hAnsi="Times New Roman" w:cs="Times New Roman"/>
          <w:sz w:val="18"/>
          <w:szCs w:val="18"/>
        </w:rPr>
        <w: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Californians fly away to Mexico</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People in Minnesota get out their winter coats</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-10</w:t>
      </w:r>
      <w:r>
        <w:rPr>
          <w:rFonts w:ascii="Times New Roman" w:hAnsi="Times New Roman" w:cs="Times New Roman"/>
          <w:sz w:val="18"/>
          <w:szCs w:val="18"/>
        </w:rPr>
        <w: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Hollywood disintegrates</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The Girl Scouts in Minnesota are selling cookies door to door.</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-20</w:t>
      </w:r>
      <w:r>
        <w:rPr>
          <w:rFonts w:ascii="Times New Roman" w:hAnsi="Times New Roman" w:cs="Times New Roman"/>
          <w:sz w:val="18"/>
          <w:szCs w:val="18"/>
        </w:rPr>
        <w:t>°</w:t>
      </w:r>
    </w:p>
    <w:p w:rsidR="00763FE0" w:rsidRDefault="00763FE0" w:rsidP="00B60C6E">
      <w:pPr>
        <w:pStyle w:val="NoSpacing"/>
        <w:rPr>
          <w:rFonts w:ascii="Comic Sans MS" w:hAnsi="Comic Sans MS"/>
          <w:sz w:val="18"/>
          <w:szCs w:val="18"/>
        </w:rPr>
      </w:pPr>
      <w:r w:rsidRPr="00C34CAE">
        <w:rPr>
          <w:rFonts w:ascii="Comic Sans MS" w:hAnsi="Comic Sans MS"/>
          <w:sz w:val="18"/>
          <w:szCs w:val="18"/>
        </w:rPr>
        <w:t>Washington D.</w:t>
      </w:r>
      <w:r>
        <w:rPr>
          <w:rFonts w:ascii="Comic Sans MS" w:hAnsi="Comic Sans MS"/>
          <w:sz w:val="18"/>
          <w:szCs w:val="18"/>
        </w:rPr>
        <w:t>C</w:t>
      </w:r>
      <w:r w:rsidRPr="00C34CAE">
        <w:rPr>
          <w:rFonts w:ascii="Comic Sans MS" w:hAnsi="Comic Sans MS"/>
          <w:sz w:val="18"/>
          <w:szCs w:val="18"/>
        </w:rPr>
        <w:t>. runs out of hot air. (Ya think? Nah!!)</w:t>
      </w:r>
    </w:p>
    <w:p w:rsidR="00763FE0" w:rsidRPr="00C34CAE" w:rsidRDefault="00763FE0" w:rsidP="00B60C6E">
      <w:pPr>
        <w:pStyle w:val="NoSpacing"/>
        <w:rPr>
          <w:rFonts w:ascii="Comic Sans MS" w:hAnsi="Comic Sans MS"/>
          <w:sz w:val="18"/>
          <w:szCs w:val="18"/>
        </w:rPr>
      </w:pPr>
      <w:r>
        <w:rPr>
          <w:rFonts w:ascii="Comic Sans MS" w:hAnsi="Comic Sans MS"/>
          <w:sz w:val="18"/>
          <w:szCs w:val="18"/>
        </w:rPr>
        <w:t>People in Minnesota let their dogs sleep indoors.</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-30</w:t>
      </w:r>
      <w:r>
        <w:rPr>
          <w:rFonts w:ascii="Times New Roman" w:hAnsi="Times New Roman" w:cs="Times New Roman"/>
          <w:sz w:val="18"/>
          <w:szCs w:val="18"/>
        </w:rPr>
        <w:t>°</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Santa Claus abandons the North Pole.</w:t>
      </w:r>
    </w:p>
    <w:p w:rsidR="00763FE0" w:rsidRPr="00C34CAE" w:rsidRDefault="00763FE0" w:rsidP="00B60C6E">
      <w:pPr>
        <w:pStyle w:val="NoSpacing"/>
        <w:rPr>
          <w:rFonts w:ascii="Comic Sans MS" w:hAnsi="Comic Sans MS"/>
          <w:sz w:val="18"/>
          <w:szCs w:val="18"/>
        </w:rPr>
      </w:pPr>
      <w:r w:rsidRPr="00C34CAE">
        <w:rPr>
          <w:rFonts w:ascii="Comic Sans MS" w:hAnsi="Comic Sans MS"/>
          <w:sz w:val="18"/>
          <w:szCs w:val="18"/>
        </w:rPr>
        <w:t>School and busses are two hours late in Minnesota!</w:t>
      </w:r>
    </w:p>
    <w:p w:rsidR="00763FE0" w:rsidRDefault="00763FE0" w:rsidP="006A7107">
      <w:pPr>
        <w:pStyle w:val="NoSpacing"/>
      </w:pPr>
    </w:p>
    <w:sectPr w:rsidR="00763FE0" w:rsidSect="00B60C6E">
      <w:type w:val="continuous"/>
      <w:pgSz w:w="12240" w:h="15840" w:code="1"/>
      <w:pgMar w:top="907" w:right="720" w:bottom="907"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0000000000000000000"/>
    <w:charset w:val="00"/>
    <w:family w:val="swiss"/>
    <w:notTrueType/>
    <w:pitch w:val="variable"/>
    <w:sig w:usb0="00000003" w:usb1="00000000" w:usb2="00000000" w:usb3="00000000" w:csb0="00000001" w:csb1="00000000"/>
  </w:font>
  <w:font w:name="Cornerstone">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569072"/>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615A4C1A"/>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CBB8D808"/>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9B00CAAE"/>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86B07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7A0D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6E2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A083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988CE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7E2F9A2"/>
    <w:lvl w:ilvl="0">
      <w:start w:val="1"/>
      <w:numFmt w:val="bullet"/>
      <w:lvlText w:val=""/>
      <w:lvlJc w:val="left"/>
      <w:pPr>
        <w:tabs>
          <w:tab w:val="num" w:pos="360"/>
        </w:tabs>
        <w:ind w:left="360" w:hanging="360"/>
      </w:pPr>
      <w:rPr>
        <w:rFonts w:ascii="Symbol" w:hAnsi="Symbol" w:hint="default"/>
      </w:rPr>
    </w:lvl>
  </w:abstractNum>
  <w:abstractNum w:abstractNumId="10">
    <w:nsid w:val="02F10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E673939"/>
    <w:multiLevelType w:val="hybridMultilevel"/>
    <w:tmpl w:val="E2E61AD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10082378"/>
    <w:multiLevelType w:val="hybridMultilevel"/>
    <w:tmpl w:val="B94639C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1A5A3183"/>
    <w:multiLevelType w:val="hybridMultilevel"/>
    <w:tmpl w:val="F5DA3240"/>
    <w:lvl w:ilvl="0" w:tplc="0409000F">
      <w:start w:val="3"/>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00B7B24"/>
    <w:multiLevelType w:val="hybridMultilevel"/>
    <w:tmpl w:val="CEECCDE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2D32B67"/>
    <w:multiLevelType w:val="hybridMultilevel"/>
    <w:tmpl w:val="80804C1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24755F44"/>
    <w:multiLevelType w:val="hybridMultilevel"/>
    <w:tmpl w:val="EDD6DA9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6221294"/>
    <w:multiLevelType w:val="hybridMultilevel"/>
    <w:tmpl w:val="C26E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D7A6478"/>
    <w:multiLevelType w:val="hybridMultilevel"/>
    <w:tmpl w:val="2CD4202C"/>
    <w:lvl w:ilvl="0" w:tplc="BE5EB696">
      <w:start w:val="20"/>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302B1584"/>
    <w:multiLevelType w:val="hybridMultilevel"/>
    <w:tmpl w:val="0818F3B2"/>
    <w:lvl w:ilvl="0" w:tplc="0409000F">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35151B73"/>
    <w:multiLevelType w:val="hybridMultilevel"/>
    <w:tmpl w:val="5F42E28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38C362E7"/>
    <w:multiLevelType w:val="hybridMultilevel"/>
    <w:tmpl w:val="153ACE8A"/>
    <w:lvl w:ilvl="0" w:tplc="04090015">
      <w:start w:val="1"/>
      <w:numFmt w:val="upp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39E12F56"/>
    <w:multiLevelType w:val="hybridMultilevel"/>
    <w:tmpl w:val="4EE29B4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3C21069B"/>
    <w:multiLevelType w:val="hybridMultilevel"/>
    <w:tmpl w:val="12D6D9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19536D8"/>
    <w:multiLevelType w:val="hybridMultilevel"/>
    <w:tmpl w:val="8E2CC6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44066A44"/>
    <w:multiLevelType w:val="hybridMultilevel"/>
    <w:tmpl w:val="0270025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44762EEF"/>
    <w:multiLevelType w:val="hybridMultilevel"/>
    <w:tmpl w:val="96604DD2"/>
    <w:lvl w:ilvl="0" w:tplc="FFFFFFFF">
      <w:start w:val="1"/>
      <w:numFmt w:val="bullet"/>
      <w:lvlText w:val=""/>
      <w:lvlJc w:val="left"/>
      <w:pPr>
        <w:tabs>
          <w:tab w:val="num" w:pos="783"/>
        </w:tabs>
        <w:ind w:left="783" w:hanging="360"/>
      </w:pPr>
      <w:rPr>
        <w:rFonts w:ascii="Symbol" w:hAnsi="Symbol" w:hint="default"/>
      </w:rPr>
    </w:lvl>
    <w:lvl w:ilvl="1" w:tplc="FFFFFFFF">
      <w:start w:val="1"/>
      <w:numFmt w:val="bullet"/>
      <w:lvlText w:val="o"/>
      <w:lvlJc w:val="left"/>
      <w:pPr>
        <w:tabs>
          <w:tab w:val="num" w:pos="1503"/>
        </w:tabs>
        <w:ind w:left="1503" w:hanging="360"/>
      </w:pPr>
      <w:rPr>
        <w:rFonts w:ascii="Courier New" w:hAnsi="Courier New" w:hint="default"/>
      </w:rPr>
    </w:lvl>
    <w:lvl w:ilvl="2" w:tplc="FFFFFFFF">
      <w:start w:val="1"/>
      <w:numFmt w:val="bullet"/>
      <w:lvlText w:val=""/>
      <w:lvlJc w:val="left"/>
      <w:pPr>
        <w:tabs>
          <w:tab w:val="num" w:pos="2223"/>
        </w:tabs>
        <w:ind w:left="2223" w:hanging="360"/>
      </w:pPr>
      <w:rPr>
        <w:rFonts w:ascii="Wingdings" w:hAnsi="Wingdings" w:hint="default"/>
      </w:rPr>
    </w:lvl>
    <w:lvl w:ilvl="3" w:tplc="FFFFFFFF">
      <w:start w:val="1"/>
      <w:numFmt w:val="bullet"/>
      <w:lvlText w:val=""/>
      <w:lvlJc w:val="left"/>
      <w:pPr>
        <w:tabs>
          <w:tab w:val="num" w:pos="2943"/>
        </w:tabs>
        <w:ind w:left="2943" w:hanging="360"/>
      </w:pPr>
      <w:rPr>
        <w:rFonts w:ascii="Symbol" w:hAnsi="Symbol" w:hint="default"/>
      </w:rPr>
    </w:lvl>
    <w:lvl w:ilvl="4" w:tplc="FFFFFFFF">
      <w:start w:val="1"/>
      <w:numFmt w:val="bullet"/>
      <w:lvlText w:val="o"/>
      <w:lvlJc w:val="left"/>
      <w:pPr>
        <w:tabs>
          <w:tab w:val="num" w:pos="3663"/>
        </w:tabs>
        <w:ind w:left="3663" w:hanging="360"/>
      </w:pPr>
      <w:rPr>
        <w:rFonts w:ascii="Courier New" w:hAnsi="Courier New" w:hint="default"/>
      </w:rPr>
    </w:lvl>
    <w:lvl w:ilvl="5" w:tplc="FFFFFFFF">
      <w:start w:val="1"/>
      <w:numFmt w:val="bullet"/>
      <w:lvlText w:val=""/>
      <w:lvlJc w:val="left"/>
      <w:pPr>
        <w:tabs>
          <w:tab w:val="num" w:pos="4383"/>
        </w:tabs>
        <w:ind w:left="4383" w:hanging="360"/>
      </w:pPr>
      <w:rPr>
        <w:rFonts w:ascii="Wingdings" w:hAnsi="Wingdings" w:hint="default"/>
      </w:rPr>
    </w:lvl>
    <w:lvl w:ilvl="6" w:tplc="FFFFFFFF">
      <w:start w:val="1"/>
      <w:numFmt w:val="bullet"/>
      <w:lvlText w:val=""/>
      <w:lvlJc w:val="left"/>
      <w:pPr>
        <w:tabs>
          <w:tab w:val="num" w:pos="5103"/>
        </w:tabs>
        <w:ind w:left="5103" w:hanging="360"/>
      </w:pPr>
      <w:rPr>
        <w:rFonts w:ascii="Symbol" w:hAnsi="Symbol" w:hint="default"/>
      </w:rPr>
    </w:lvl>
    <w:lvl w:ilvl="7" w:tplc="FFFFFFFF">
      <w:start w:val="1"/>
      <w:numFmt w:val="bullet"/>
      <w:lvlText w:val="o"/>
      <w:lvlJc w:val="left"/>
      <w:pPr>
        <w:tabs>
          <w:tab w:val="num" w:pos="5823"/>
        </w:tabs>
        <w:ind w:left="5823" w:hanging="360"/>
      </w:pPr>
      <w:rPr>
        <w:rFonts w:ascii="Courier New" w:hAnsi="Courier New" w:hint="default"/>
      </w:rPr>
    </w:lvl>
    <w:lvl w:ilvl="8" w:tplc="FFFFFFFF">
      <w:start w:val="1"/>
      <w:numFmt w:val="bullet"/>
      <w:lvlText w:val=""/>
      <w:lvlJc w:val="left"/>
      <w:pPr>
        <w:tabs>
          <w:tab w:val="num" w:pos="6543"/>
        </w:tabs>
        <w:ind w:left="6543" w:hanging="360"/>
      </w:pPr>
      <w:rPr>
        <w:rFonts w:ascii="Wingdings" w:hAnsi="Wingdings" w:hint="default"/>
      </w:rPr>
    </w:lvl>
  </w:abstractNum>
  <w:abstractNum w:abstractNumId="27">
    <w:nsid w:val="4521515B"/>
    <w:multiLevelType w:val="hybridMultilevel"/>
    <w:tmpl w:val="91A636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4F315549"/>
    <w:multiLevelType w:val="hybridMultilevel"/>
    <w:tmpl w:val="4B96519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52E60130"/>
    <w:multiLevelType w:val="hybridMultilevel"/>
    <w:tmpl w:val="5E8C7F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53CB54AC"/>
    <w:multiLevelType w:val="hybridMultilevel"/>
    <w:tmpl w:val="8DDE2520"/>
    <w:lvl w:ilvl="0" w:tplc="FFFFFFFF">
      <w:numFmt w:val="bullet"/>
      <w:lvlText w:val=""/>
      <w:lvlJc w:val="left"/>
      <w:pPr>
        <w:tabs>
          <w:tab w:val="num" w:pos="720"/>
        </w:tabs>
        <w:ind w:left="720" w:hanging="360"/>
      </w:pPr>
      <w:rPr>
        <w:rFonts w:ascii="Wingdings" w:eastAsia="SimSu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60637771"/>
    <w:multiLevelType w:val="hybridMultilevel"/>
    <w:tmpl w:val="DD1299A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nsid w:val="65053A45"/>
    <w:multiLevelType w:val="hybridMultilevel"/>
    <w:tmpl w:val="3920F3F8"/>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65AE07AB"/>
    <w:multiLevelType w:val="hybridMultilevel"/>
    <w:tmpl w:val="D8CA75B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6A2E47A9"/>
    <w:multiLevelType w:val="hybridMultilevel"/>
    <w:tmpl w:val="049C0F7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D7C03D1"/>
    <w:multiLevelType w:val="hybridMultilevel"/>
    <w:tmpl w:val="14042AFC"/>
    <w:lvl w:ilvl="0" w:tplc="C2C22D16">
      <w:start w:val="1"/>
      <w:numFmt w:val="bullet"/>
      <w:lvlText w:val=""/>
      <w:lvlJc w:val="left"/>
      <w:pPr>
        <w:tabs>
          <w:tab w:val="num" w:pos="781"/>
        </w:tabs>
        <w:ind w:left="781" w:hanging="360"/>
      </w:pPr>
      <w:rPr>
        <w:rFonts w:ascii="Symbol" w:hAnsi="Symbol"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A3E7782"/>
    <w:multiLevelType w:val="hybridMultilevel"/>
    <w:tmpl w:val="BA887F2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7B5700F1"/>
    <w:multiLevelType w:val="hybridMultilevel"/>
    <w:tmpl w:val="8FC84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7F955C50"/>
    <w:multiLevelType w:val="hybridMultilevel"/>
    <w:tmpl w:val="8000FB12"/>
    <w:lvl w:ilvl="0" w:tplc="8558237A">
      <w:numFmt w:val="bullet"/>
      <w:lvlText w:val="–"/>
      <w:lvlJc w:val="left"/>
      <w:pPr>
        <w:tabs>
          <w:tab w:val="num" w:pos="420"/>
        </w:tabs>
        <w:ind w:left="420" w:hanging="360"/>
      </w:pPr>
      <w:rPr>
        <w:rFonts w:ascii="Times New Roman" w:eastAsia="Times New Roman" w:hAnsi="Times New Roman" w:hint="default"/>
        <w:b w:val="0"/>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num w:numId="1">
    <w:abstractNumId w:val="10"/>
  </w:num>
  <w:num w:numId="2">
    <w:abstractNumId w:val="36"/>
  </w:num>
  <w:num w:numId="3">
    <w:abstractNumId w:val="37"/>
  </w:num>
  <w:num w:numId="4">
    <w:abstractNumId w:val="26"/>
  </w:num>
  <w:num w:numId="5">
    <w:abstractNumId w:val="30"/>
  </w:num>
  <w:num w:numId="6">
    <w:abstractNumId w:val="28"/>
  </w:num>
  <w:num w:numId="7">
    <w:abstractNumId w:val="33"/>
  </w:num>
  <w:num w:numId="8">
    <w:abstractNumId w:val="15"/>
  </w:num>
  <w:num w:numId="9">
    <w:abstractNumId w:val="14"/>
  </w:num>
  <w:num w:numId="10">
    <w:abstractNumId w:val="16"/>
  </w:num>
  <w:num w:numId="11">
    <w:abstractNumId w:val="20"/>
  </w:num>
  <w:num w:numId="12">
    <w:abstractNumId w:val="12"/>
  </w:num>
  <w:num w:numId="13">
    <w:abstractNumId w:val="22"/>
  </w:num>
  <w:num w:numId="14">
    <w:abstractNumId w:val="25"/>
  </w:num>
  <w:num w:numId="15">
    <w:abstractNumId w:val="31"/>
  </w:num>
  <w:num w:numId="16">
    <w:abstractNumId w:val="11"/>
  </w:num>
  <w:num w:numId="17">
    <w:abstractNumId w:val="27"/>
  </w:num>
  <w:num w:numId="18">
    <w:abstractNumId w:val="29"/>
  </w:num>
  <w:num w:numId="19">
    <w:abstractNumId w:val="24"/>
  </w:num>
  <w:num w:numId="20">
    <w:abstractNumId w:val="3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19"/>
  </w:num>
  <w:num w:numId="33">
    <w:abstractNumId w:val="13"/>
  </w:num>
  <w:num w:numId="34">
    <w:abstractNumId w:val="35"/>
  </w:num>
  <w:num w:numId="35">
    <w:abstractNumId w:val="23"/>
  </w:num>
  <w:num w:numId="36">
    <w:abstractNumId w:val="21"/>
  </w:num>
  <w:num w:numId="37">
    <w:abstractNumId w:val="18"/>
  </w:num>
  <w:num w:numId="38">
    <w:abstractNumId w:val="1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81F"/>
    <w:rsid w:val="0000311F"/>
    <w:rsid w:val="00003EB0"/>
    <w:rsid w:val="00030F0D"/>
    <w:rsid w:val="0003134D"/>
    <w:rsid w:val="000364DC"/>
    <w:rsid w:val="000545E2"/>
    <w:rsid w:val="00063CE2"/>
    <w:rsid w:val="00074981"/>
    <w:rsid w:val="00087EDE"/>
    <w:rsid w:val="00094B14"/>
    <w:rsid w:val="000A0FDD"/>
    <w:rsid w:val="000A2E7C"/>
    <w:rsid w:val="000A328B"/>
    <w:rsid w:val="000A6A09"/>
    <w:rsid w:val="000C163E"/>
    <w:rsid w:val="000C2484"/>
    <w:rsid w:val="000F18EE"/>
    <w:rsid w:val="000F62E6"/>
    <w:rsid w:val="00121ED5"/>
    <w:rsid w:val="00125C0B"/>
    <w:rsid w:val="00130DD5"/>
    <w:rsid w:val="00153525"/>
    <w:rsid w:val="00193C77"/>
    <w:rsid w:val="001A3A55"/>
    <w:rsid w:val="001A4A44"/>
    <w:rsid w:val="001B6F35"/>
    <w:rsid w:val="001B6F74"/>
    <w:rsid w:val="001C70BC"/>
    <w:rsid w:val="001D15B0"/>
    <w:rsid w:val="001D171C"/>
    <w:rsid w:val="001D22F6"/>
    <w:rsid w:val="001D52E8"/>
    <w:rsid w:val="001D5CAD"/>
    <w:rsid w:val="001E52B1"/>
    <w:rsid w:val="002135A9"/>
    <w:rsid w:val="00214EA5"/>
    <w:rsid w:val="002161BE"/>
    <w:rsid w:val="002262D9"/>
    <w:rsid w:val="00230A09"/>
    <w:rsid w:val="0023260C"/>
    <w:rsid w:val="00256C5D"/>
    <w:rsid w:val="00256F7A"/>
    <w:rsid w:val="00261624"/>
    <w:rsid w:val="00287A88"/>
    <w:rsid w:val="002A46B2"/>
    <w:rsid w:val="002A7222"/>
    <w:rsid w:val="002B16A1"/>
    <w:rsid w:val="002D6200"/>
    <w:rsid w:val="002E6A25"/>
    <w:rsid w:val="002F4496"/>
    <w:rsid w:val="00301B7F"/>
    <w:rsid w:val="00325817"/>
    <w:rsid w:val="003266C8"/>
    <w:rsid w:val="00327EC6"/>
    <w:rsid w:val="003439E0"/>
    <w:rsid w:val="003446B3"/>
    <w:rsid w:val="0034475E"/>
    <w:rsid w:val="00353292"/>
    <w:rsid w:val="00354486"/>
    <w:rsid w:val="00370B59"/>
    <w:rsid w:val="003716F8"/>
    <w:rsid w:val="00385265"/>
    <w:rsid w:val="003A1DB3"/>
    <w:rsid w:val="003C6975"/>
    <w:rsid w:val="003D3DD0"/>
    <w:rsid w:val="00403242"/>
    <w:rsid w:val="004072A7"/>
    <w:rsid w:val="004148ED"/>
    <w:rsid w:val="004303E7"/>
    <w:rsid w:val="00434CCB"/>
    <w:rsid w:val="00435732"/>
    <w:rsid w:val="00437714"/>
    <w:rsid w:val="00445EDF"/>
    <w:rsid w:val="004528AA"/>
    <w:rsid w:val="00457F2B"/>
    <w:rsid w:val="004C0493"/>
    <w:rsid w:val="004C60E7"/>
    <w:rsid w:val="004E7774"/>
    <w:rsid w:val="00516DE5"/>
    <w:rsid w:val="00517EDF"/>
    <w:rsid w:val="005213B8"/>
    <w:rsid w:val="005230FB"/>
    <w:rsid w:val="00523BBF"/>
    <w:rsid w:val="00525DB9"/>
    <w:rsid w:val="00530B47"/>
    <w:rsid w:val="005317A8"/>
    <w:rsid w:val="00546395"/>
    <w:rsid w:val="00564C2C"/>
    <w:rsid w:val="00576AF6"/>
    <w:rsid w:val="005A04ED"/>
    <w:rsid w:val="005F63ED"/>
    <w:rsid w:val="005F71BF"/>
    <w:rsid w:val="00616536"/>
    <w:rsid w:val="0063364B"/>
    <w:rsid w:val="00653B0F"/>
    <w:rsid w:val="006A18F1"/>
    <w:rsid w:val="006A2596"/>
    <w:rsid w:val="006A4615"/>
    <w:rsid w:val="006A7107"/>
    <w:rsid w:val="006A7193"/>
    <w:rsid w:val="006B29E5"/>
    <w:rsid w:val="006B5B19"/>
    <w:rsid w:val="006C0DE8"/>
    <w:rsid w:val="006C2846"/>
    <w:rsid w:val="006D560D"/>
    <w:rsid w:val="006E0162"/>
    <w:rsid w:val="006E214C"/>
    <w:rsid w:val="00703855"/>
    <w:rsid w:val="00705330"/>
    <w:rsid w:val="0071181F"/>
    <w:rsid w:val="00714BCF"/>
    <w:rsid w:val="00714EB4"/>
    <w:rsid w:val="00720C06"/>
    <w:rsid w:val="00762381"/>
    <w:rsid w:val="00763FE0"/>
    <w:rsid w:val="00776259"/>
    <w:rsid w:val="0078453D"/>
    <w:rsid w:val="007944BA"/>
    <w:rsid w:val="007A281C"/>
    <w:rsid w:val="007A4101"/>
    <w:rsid w:val="007C22EF"/>
    <w:rsid w:val="007C6D47"/>
    <w:rsid w:val="007D29F5"/>
    <w:rsid w:val="007D4BC5"/>
    <w:rsid w:val="007E7023"/>
    <w:rsid w:val="007F0072"/>
    <w:rsid w:val="007F28A7"/>
    <w:rsid w:val="00801332"/>
    <w:rsid w:val="008074B4"/>
    <w:rsid w:val="00837206"/>
    <w:rsid w:val="00841C73"/>
    <w:rsid w:val="00845CCD"/>
    <w:rsid w:val="008501B7"/>
    <w:rsid w:val="0085377E"/>
    <w:rsid w:val="00866B02"/>
    <w:rsid w:val="00870E61"/>
    <w:rsid w:val="008838E6"/>
    <w:rsid w:val="008A535D"/>
    <w:rsid w:val="008A7B50"/>
    <w:rsid w:val="008B0E6E"/>
    <w:rsid w:val="008B63A6"/>
    <w:rsid w:val="008D784C"/>
    <w:rsid w:val="008D7CBE"/>
    <w:rsid w:val="008E20CC"/>
    <w:rsid w:val="008F3F8F"/>
    <w:rsid w:val="008F7E5A"/>
    <w:rsid w:val="00904761"/>
    <w:rsid w:val="00926C5E"/>
    <w:rsid w:val="00943A2B"/>
    <w:rsid w:val="00961BC4"/>
    <w:rsid w:val="009630CD"/>
    <w:rsid w:val="00970B5F"/>
    <w:rsid w:val="00990413"/>
    <w:rsid w:val="009916AF"/>
    <w:rsid w:val="009A6466"/>
    <w:rsid w:val="009B5182"/>
    <w:rsid w:val="009D2554"/>
    <w:rsid w:val="009D78C3"/>
    <w:rsid w:val="009F792B"/>
    <w:rsid w:val="00A06030"/>
    <w:rsid w:val="00A258FB"/>
    <w:rsid w:val="00A3038A"/>
    <w:rsid w:val="00A3759B"/>
    <w:rsid w:val="00A40914"/>
    <w:rsid w:val="00A461BE"/>
    <w:rsid w:val="00A55BDB"/>
    <w:rsid w:val="00A57A57"/>
    <w:rsid w:val="00A74B28"/>
    <w:rsid w:val="00A8075D"/>
    <w:rsid w:val="00A949AF"/>
    <w:rsid w:val="00AA0324"/>
    <w:rsid w:val="00AB264E"/>
    <w:rsid w:val="00AC1487"/>
    <w:rsid w:val="00AD7922"/>
    <w:rsid w:val="00AE4282"/>
    <w:rsid w:val="00AF76A3"/>
    <w:rsid w:val="00B06D83"/>
    <w:rsid w:val="00B16151"/>
    <w:rsid w:val="00B21CB5"/>
    <w:rsid w:val="00B43F6E"/>
    <w:rsid w:val="00B60C6E"/>
    <w:rsid w:val="00B6445D"/>
    <w:rsid w:val="00B65579"/>
    <w:rsid w:val="00B66BF8"/>
    <w:rsid w:val="00B86644"/>
    <w:rsid w:val="00B946A8"/>
    <w:rsid w:val="00BB1914"/>
    <w:rsid w:val="00BB2B9F"/>
    <w:rsid w:val="00BC27D0"/>
    <w:rsid w:val="00BE0F11"/>
    <w:rsid w:val="00BF07A5"/>
    <w:rsid w:val="00BF2822"/>
    <w:rsid w:val="00C03719"/>
    <w:rsid w:val="00C20410"/>
    <w:rsid w:val="00C31D0B"/>
    <w:rsid w:val="00C34CAE"/>
    <w:rsid w:val="00C46101"/>
    <w:rsid w:val="00C477A1"/>
    <w:rsid w:val="00C64F10"/>
    <w:rsid w:val="00C65073"/>
    <w:rsid w:val="00C71A99"/>
    <w:rsid w:val="00C744D9"/>
    <w:rsid w:val="00C752FD"/>
    <w:rsid w:val="00C85702"/>
    <w:rsid w:val="00C958CE"/>
    <w:rsid w:val="00CA4BEF"/>
    <w:rsid w:val="00CC4973"/>
    <w:rsid w:val="00CC560A"/>
    <w:rsid w:val="00CD08D8"/>
    <w:rsid w:val="00CE6423"/>
    <w:rsid w:val="00CE6500"/>
    <w:rsid w:val="00CF50CD"/>
    <w:rsid w:val="00CF64D6"/>
    <w:rsid w:val="00D040DA"/>
    <w:rsid w:val="00D0585F"/>
    <w:rsid w:val="00D15610"/>
    <w:rsid w:val="00D21A8F"/>
    <w:rsid w:val="00D35861"/>
    <w:rsid w:val="00D422F1"/>
    <w:rsid w:val="00D438E7"/>
    <w:rsid w:val="00D56297"/>
    <w:rsid w:val="00DA5287"/>
    <w:rsid w:val="00DA63A3"/>
    <w:rsid w:val="00DB7EC1"/>
    <w:rsid w:val="00DC161B"/>
    <w:rsid w:val="00DC5D6A"/>
    <w:rsid w:val="00DD74BB"/>
    <w:rsid w:val="00DE6E85"/>
    <w:rsid w:val="00DF0C02"/>
    <w:rsid w:val="00DF40B5"/>
    <w:rsid w:val="00E00DEF"/>
    <w:rsid w:val="00E0611C"/>
    <w:rsid w:val="00E06594"/>
    <w:rsid w:val="00E06FCC"/>
    <w:rsid w:val="00E34378"/>
    <w:rsid w:val="00E630EE"/>
    <w:rsid w:val="00E66B83"/>
    <w:rsid w:val="00E75339"/>
    <w:rsid w:val="00EA0F7F"/>
    <w:rsid w:val="00EA50C4"/>
    <w:rsid w:val="00EA714F"/>
    <w:rsid w:val="00ED43FB"/>
    <w:rsid w:val="00ED5A51"/>
    <w:rsid w:val="00EE227C"/>
    <w:rsid w:val="00EE327B"/>
    <w:rsid w:val="00EF07A5"/>
    <w:rsid w:val="00EF0B2E"/>
    <w:rsid w:val="00EF0BC4"/>
    <w:rsid w:val="00EF4BA5"/>
    <w:rsid w:val="00F037AD"/>
    <w:rsid w:val="00F05F1C"/>
    <w:rsid w:val="00F064AE"/>
    <w:rsid w:val="00F21E07"/>
    <w:rsid w:val="00F24FFB"/>
    <w:rsid w:val="00F25ED3"/>
    <w:rsid w:val="00F3088F"/>
    <w:rsid w:val="00F44BD8"/>
    <w:rsid w:val="00F55938"/>
    <w:rsid w:val="00F67D9A"/>
    <w:rsid w:val="00F751AF"/>
    <w:rsid w:val="00F75CDA"/>
    <w:rsid w:val="00F973D0"/>
    <w:rsid w:val="00FF6B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4981"/>
    <w:rPr>
      <w:rFonts w:ascii="Times New Roman" w:hAnsi="Times New Roman"/>
      <w:sz w:val="24"/>
      <w:szCs w:val="24"/>
    </w:rPr>
  </w:style>
  <w:style w:type="paragraph" w:styleId="Heading1">
    <w:name w:val="heading 1"/>
    <w:basedOn w:val="Normal"/>
    <w:next w:val="Normal"/>
    <w:link w:val="Heading1Char"/>
    <w:uiPriority w:val="99"/>
    <w:qFormat/>
    <w:rsid w:val="00074981"/>
    <w:pPr>
      <w:keepNext/>
      <w:outlineLvl w:val="0"/>
    </w:pPr>
    <w:rPr>
      <w:rFonts w:ascii="Monotype Corsiva" w:hAnsi="Monotype Corsiva" w:cs="Monotype Corsiva"/>
      <w:sz w:val="36"/>
      <w:szCs w:val="36"/>
    </w:rPr>
  </w:style>
  <w:style w:type="paragraph" w:styleId="Heading2">
    <w:name w:val="heading 2"/>
    <w:basedOn w:val="Normal"/>
    <w:next w:val="Normal"/>
    <w:link w:val="Heading2Char"/>
    <w:uiPriority w:val="99"/>
    <w:qFormat/>
    <w:rsid w:val="00074981"/>
    <w:pPr>
      <w:keepNext/>
      <w:pBdr>
        <w:top w:val="single" w:sz="4" w:space="1" w:color="auto"/>
        <w:bottom w:val="single" w:sz="4" w:space="1" w:color="auto"/>
      </w:pBdr>
      <w:jc w:val="right"/>
      <w:outlineLvl w:val="1"/>
    </w:pPr>
    <w:rPr>
      <w:rFonts w:ascii="Verdana" w:hAnsi="Verdana" w:cs="Verdana"/>
      <w:i/>
      <w:iCs/>
    </w:rPr>
  </w:style>
  <w:style w:type="paragraph" w:styleId="Heading3">
    <w:name w:val="heading 3"/>
    <w:basedOn w:val="Normal"/>
    <w:next w:val="Normal"/>
    <w:link w:val="Heading3Char"/>
    <w:uiPriority w:val="99"/>
    <w:qFormat/>
    <w:rsid w:val="00074981"/>
    <w:pPr>
      <w:keepNext/>
      <w:jc w:val="right"/>
      <w:outlineLvl w:val="2"/>
    </w:pPr>
    <w:rPr>
      <w:i/>
      <w:iCs/>
      <w:sz w:val="20"/>
      <w:szCs w:val="20"/>
    </w:rPr>
  </w:style>
  <w:style w:type="paragraph" w:styleId="Heading4">
    <w:name w:val="heading 4"/>
    <w:basedOn w:val="Normal"/>
    <w:next w:val="Normal"/>
    <w:link w:val="Heading4Char"/>
    <w:uiPriority w:val="99"/>
    <w:qFormat/>
    <w:rsid w:val="00074981"/>
    <w:pPr>
      <w:keepNext/>
      <w:outlineLvl w:val="3"/>
    </w:pPr>
    <w:rPr>
      <w:rFonts w:ascii="Verdana" w:hAnsi="Verdana" w:cs="Verdana"/>
      <w:b/>
      <w:bCs/>
    </w:rPr>
  </w:style>
  <w:style w:type="paragraph" w:styleId="Heading5">
    <w:name w:val="heading 5"/>
    <w:basedOn w:val="Normal"/>
    <w:next w:val="Normal"/>
    <w:link w:val="Heading5Char"/>
    <w:uiPriority w:val="99"/>
    <w:qFormat/>
    <w:rsid w:val="00074981"/>
    <w:pPr>
      <w:keepNext/>
      <w:tabs>
        <w:tab w:val="left" w:pos="360"/>
      </w:tabs>
      <w:outlineLvl w:val="4"/>
    </w:pPr>
    <w:rPr>
      <w:i/>
      <w:iCs/>
    </w:rPr>
  </w:style>
  <w:style w:type="paragraph" w:styleId="Heading6">
    <w:name w:val="heading 6"/>
    <w:basedOn w:val="Normal"/>
    <w:next w:val="Normal"/>
    <w:link w:val="Heading6Char"/>
    <w:uiPriority w:val="99"/>
    <w:qFormat/>
    <w:rsid w:val="00074981"/>
    <w:pPr>
      <w:keepNext/>
      <w:tabs>
        <w:tab w:val="left" w:pos="360"/>
      </w:tabs>
      <w:outlineLvl w:val="5"/>
    </w:pPr>
    <w:rPr>
      <w:i/>
      <w:iCs/>
      <w:sz w:val="20"/>
      <w:szCs w:val="20"/>
    </w:rPr>
  </w:style>
  <w:style w:type="paragraph" w:styleId="Heading7">
    <w:name w:val="heading 7"/>
    <w:basedOn w:val="Normal"/>
    <w:next w:val="Normal"/>
    <w:link w:val="Heading7Char"/>
    <w:uiPriority w:val="99"/>
    <w:qFormat/>
    <w:rsid w:val="00074981"/>
    <w:pPr>
      <w:keepNext/>
      <w:pBdr>
        <w:top w:val="dashDotStroked" w:sz="24" w:space="1" w:color="auto"/>
        <w:left w:val="dashDotStroked" w:sz="24" w:space="4" w:color="auto"/>
        <w:bottom w:val="dashDotStroked" w:sz="24" w:space="12" w:color="auto"/>
        <w:right w:val="dashDotStroked" w:sz="24" w:space="4" w:color="auto"/>
      </w:pBdr>
      <w:jc w:val="center"/>
      <w:outlineLvl w:val="6"/>
    </w:pPr>
    <w:rPr>
      <w:rFonts w:ascii="Verdana" w:hAnsi="Verdana" w:cs="Verdana"/>
      <w:sz w:val="96"/>
      <w:szCs w:val="96"/>
    </w:rPr>
  </w:style>
  <w:style w:type="paragraph" w:styleId="Heading8">
    <w:name w:val="heading 8"/>
    <w:basedOn w:val="Normal"/>
    <w:next w:val="Normal"/>
    <w:link w:val="Heading8Char"/>
    <w:uiPriority w:val="99"/>
    <w:qFormat/>
    <w:rsid w:val="00074981"/>
    <w:pPr>
      <w:keepNext/>
      <w:jc w:val="right"/>
      <w:outlineLvl w:val="7"/>
    </w:pPr>
    <w:rPr>
      <w:i/>
      <w:iCs/>
    </w:rPr>
  </w:style>
  <w:style w:type="paragraph" w:styleId="Heading9">
    <w:name w:val="heading 9"/>
    <w:basedOn w:val="Normal"/>
    <w:next w:val="Normal"/>
    <w:link w:val="Heading9Char"/>
    <w:uiPriority w:val="99"/>
    <w:qFormat/>
    <w:rsid w:val="00074981"/>
    <w:pPr>
      <w:keepNext/>
      <w:outlineLvl w:val="8"/>
    </w:pPr>
    <w:rPr>
      <w:rFonts w:ascii="Monotype Corsiva" w:hAnsi="Monotype Corsiva" w:cs="Monotype Corsiva"/>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81"/>
    <w:rPr>
      <w:rFonts w:ascii="Times New Roman" w:hAnsi="Times New Roman" w:cs="Times New Roman"/>
    </w:rPr>
  </w:style>
  <w:style w:type="character" w:customStyle="1" w:styleId="Heading2Char">
    <w:name w:val="Heading 2 Char"/>
    <w:basedOn w:val="DefaultParagraphFont"/>
    <w:link w:val="Heading2"/>
    <w:uiPriority w:val="99"/>
    <w:locked/>
    <w:rsid w:val="0007498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074981"/>
    <w:rPr>
      <w:rFonts w:ascii="Cambria" w:hAnsi="Cambria" w:cs="Cambria"/>
      <w:b/>
      <w:bCs/>
      <w:sz w:val="26"/>
      <w:szCs w:val="26"/>
    </w:rPr>
  </w:style>
  <w:style w:type="character" w:customStyle="1" w:styleId="Heading4Char">
    <w:name w:val="Heading 4 Char"/>
    <w:basedOn w:val="DefaultParagraphFont"/>
    <w:link w:val="Heading4"/>
    <w:uiPriority w:val="99"/>
    <w:locked/>
    <w:rsid w:val="00074981"/>
    <w:rPr>
      <w:rFonts w:ascii="Calibri" w:hAnsi="Calibri" w:cs="Calibri"/>
      <w:b/>
      <w:bCs/>
      <w:sz w:val="28"/>
      <w:szCs w:val="28"/>
    </w:rPr>
  </w:style>
  <w:style w:type="character" w:customStyle="1" w:styleId="Heading5Char">
    <w:name w:val="Heading 5 Char"/>
    <w:basedOn w:val="DefaultParagraphFont"/>
    <w:link w:val="Heading5"/>
    <w:uiPriority w:val="99"/>
    <w:locked/>
    <w:rsid w:val="00074981"/>
    <w:rPr>
      <w:rFonts w:ascii="Calibri" w:hAnsi="Calibri" w:cs="Calibri"/>
      <w:b/>
      <w:bCs/>
      <w:i/>
      <w:iCs/>
      <w:sz w:val="26"/>
      <w:szCs w:val="26"/>
    </w:rPr>
  </w:style>
  <w:style w:type="character" w:customStyle="1" w:styleId="Heading6Char">
    <w:name w:val="Heading 6 Char"/>
    <w:basedOn w:val="DefaultParagraphFont"/>
    <w:link w:val="Heading6"/>
    <w:uiPriority w:val="99"/>
    <w:locked/>
    <w:rsid w:val="00074981"/>
    <w:rPr>
      <w:rFonts w:ascii="Calibri" w:hAnsi="Calibri" w:cs="Calibri"/>
      <w:b/>
      <w:bCs/>
      <w:sz w:val="22"/>
      <w:szCs w:val="22"/>
    </w:rPr>
  </w:style>
  <w:style w:type="character" w:customStyle="1" w:styleId="Heading7Char">
    <w:name w:val="Heading 7 Char"/>
    <w:basedOn w:val="DefaultParagraphFont"/>
    <w:link w:val="Heading7"/>
    <w:uiPriority w:val="99"/>
    <w:locked/>
    <w:rsid w:val="00074981"/>
    <w:rPr>
      <w:rFonts w:ascii="Calibri" w:hAnsi="Calibri" w:cs="Calibri"/>
      <w:sz w:val="24"/>
      <w:szCs w:val="24"/>
    </w:rPr>
  </w:style>
  <w:style w:type="character" w:customStyle="1" w:styleId="Heading8Char">
    <w:name w:val="Heading 8 Char"/>
    <w:basedOn w:val="DefaultParagraphFont"/>
    <w:link w:val="Heading8"/>
    <w:uiPriority w:val="99"/>
    <w:locked/>
    <w:rsid w:val="00074981"/>
    <w:rPr>
      <w:rFonts w:ascii="Calibri" w:hAnsi="Calibri" w:cs="Calibri"/>
      <w:i/>
      <w:iCs/>
      <w:sz w:val="24"/>
      <w:szCs w:val="24"/>
    </w:rPr>
  </w:style>
  <w:style w:type="character" w:customStyle="1" w:styleId="Heading9Char">
    <w:name w:val="Heading 9 Char"/>
    <w:basedOn w:val="DefaultParagraphFont"/>
    <w:link w:val="Heading9"/>
    <w:uiPriority w:val="99"/>
    <w:locked/>
    <w:rsid w:val="00074981"/>
    <w:rPr>
      <w:rFonts w:ascii="Cambria" w:hAnsi="Cambria" w:cs="Cambria"/>
      <w:sz w:val="22"/>
      <w:szCs w:val="22"/>
    </w:rPr>
  </w:style>
  <w:style w:type="paragraph" w:styleId="BodyText">
    <w:name w:val="Body Text"/>
    <w:basedOn w:val="Normal"/>
    <w:link w:val="BodyTextChar"/>
    <w:uiPriority w:val="99"/>
    <w:rsid w:val="00074981"/>
    <w:pPr>
      <w:jc w:val="both"/>
    </w:pPr>
  </w:style>
  <w:style w:type="character" w:customStyle="1" w:styleId="BodyTextChar">
    <w:name w:val="Body Text Char"/>
    <w:basedOn w:val="DefaultParagraphFont"/>
    <w:link w:val="BodyText"/>
    <w:uiPriority w:val="99"/>
    <w:locked/>
    <w:rsid w:val="00074981"/>
    <w:rPr>
      <w:rFonts w:ascii="Times New Roman" w:hAnsi="Times New Roman" w:cs="Times New Roman"/>
      <w:sz w:val="24"/>
      <w:szCs w:val="24"/>
    </w:rPr>
  </w:style>
  <w:style w:type="paragraph" w:styleId="BodyText2">
    <w:name w:val="Body Text 2"/>
    <w:basedOn w:val="Normal"/>
    <w:link w:val="BodyText2Char"/>
    <w:uiPriority w:val="99"/>
    <w:rsid w:val="00074981"/>
    <w:pPr>
      <w:shd w:val="clear" w:color="auto" w:fill="E6E6E6"/>
    </w:pPr>
    <w:rPr>
      <w:sz w:val="28"/>
      <w:szCs w:val="28"/>
    </w:rPr>
  </w:style>
  <w:style w:type="character" w:customStyle="1" w:styleId="BodyText2Char">
    <w:name w:val="Body Text 2 Char"/>
    <w:basedOn w:val="DefaultParagraphFont"/>
    <w:link w:val="BodyText2"/>
    <w:uiPriority w:val="99"/>
    <w:locked/>
    <w:rsid w:val="00074981"/>
    <w:rPr>
      <w:rFonts w:ascii="Times New Roman" w:hAnsi="Times New Roman" w:cs="Times New Roman"/>
      <w:sz w:val="24"/>
      <w:szCs w:val="24"/>
    </w:rPr>
  </w:style>
  <w:style w:type="character" w:customStyle="1" w:styleId="BodyTextIndentChar">
    <w:name w:val="Body Text Indent Char"/>
    <w:basedOn w:val="DefaultParagraphFont"/>
    <w:uiPriority w:val="99"/>
    <w:rsid w:val="00074981"/>
    <w:rPr>
      <w:rFonts w:ascii="Times New Roman" w:hAnsi="Times New Roman" w:cs="Times New Roman"/>
      <w:sz w:val="24"/>
      <w:szCs w:val="24"/>
    </w:rPr>
  </w:style>
  <w:style w:type="character" w:styleId="Hyperlink">
    <w:name w:val="Hyperlink"/>
    <w:basedOn w:val="DefaultParagraphFont"/>
    <w:uiPriority w:val="99"/>
    <w:rsid w:val="00074981"/>
    <w:rPr>
      <w:rFonts w:ascii="Times New Roman" w:hAnsi="Times New Roman" w:cs="Times New Roman"/>
      <w:color w:val="0000FF"/>
      <w:u w:val="single"/>
    </w:rPr>
  </w:style>
  <w:style w:type="character" w:styleId="FollowedHyperlink">
    <w:name w:val="FollowedHyperlink"/>
    <w:basedOn w:val="DefaultParagraphFont"/>
    <w:uiPriority w:val="99"/>
    <w:rsid w:val="00074981"/>
    <w:rPr>
      <w:rFonts w:ascii="Times New Roman" w:hAnsi="Times New Roman" w:cs="Times New Roman"/>
      <w:color w:val="800080"/>
      <w:u w:val="single"/>
    </w:rPr>
  </w:style>
  <w:style w:type="paragraph" w:styleId="BodyText3">
    <w:name w:val="Body Text 3"/>
    <w:basedOn w:val="Normal"/>
    <w:link w:val="BodyText3Char"/>
    <w:uiPriority w:val="99"/>
    <w:rsid w:val="00074981"/>
    <w:rPr>
      <w:i/>
      <w:iCs/>
    </w:rPr>
  </w:style>
  <w:style w:type="character" w:customStyle="1" w:styleId="BodyText3Char">
    <w:name w:val="Body Text 3 Char"/>
    <w:basedOn w:val="DefaultParagraphFont"/>
    <w:link w:val="BodyText3"/>
    <w:uiPriority w:val="99"/>
    <w:locked/>
    <w:rsid w:val="00074981"/>
    <w:rPr>
      <w:rFonts w:ascii="Times New Roman" w:hAnsi="Times New Roman" w:cs="Times New Roman"/>
      <w:sz w:val="16"/>
      <w:szCs w:val="16"/>
    </w:rPr>
  </w:style>
  <w:style w:type="paragraph" w:styleId="BodyTextIndent2">
    <w:name w:val="Body Text Indent 2"/>
    <w:basedOn w:val="Normal"/>
    <w:link w:val="BodyTextIndent2Char"/>
    <w:uiPriority w:val="99"/>
    <w:rsid w:val="00074981"/>
    <w:pPr>
      <w:ind w:firstLine="720"/>
    </w:pPr>
  </w:style>
  <w:style w:type="character" w:customStyle="1" w:styleId="BodyTextIndent2Char">
    <w:name w:val="Body Text Indent 2 Char"/>
    <w:basedOn w:val="DefaultParagraphFont"/>
    <w:link w:val="BodyTextIndent2"/>
    <w:uiPriority w:val="99"/>
    <w:locked/>
    <w:rsid w:val="00074981"/>
    <w:rPr>
      <w:rFonts w:ascii="Times New Roman" w:hAnsi="Times New Roman" w:cs="Times New Roman"/>
      <w:sz w:val="24"/>
      <w:szCs w:val="24"/>
    </w:rPr>
  </w:style>
  <w:style w:type="paragraph" w:styleId="NormalWeb">
    <w:name w:val="Normal (Web)"/>
    <w:basedOn w:val="Normal"/>
    <w:uiPriority w:val="99"/>
    <w:rsid w:val="00074981"/>
    <w:pPr>
      <w:spacing w:before="100" w:beforeAutospacing="1" w:after="100" w:afterAutospacing="1"/>
    </w:pPr>
    <w:rPr>
      <w:rFonts w:eastAsia="SimSun"/>
      <w:lang w:eastAsia="zh-CN"/>
    </w:rPr>
  </w:style>
  <w:style w:type="paragraph" w:styleId="BodyTextIndent3">
    <w:name w:val="Body Text Indent 3"/>
    <w:basedOn w:val="Normal"/>
    <w:link w:val="BodyTextIndent3Char"/>
    <w:uiPriority w:val="99"/>
    <w:rsid w:val="00074981"/>
    <w:pPr>
      <w:tabs>
        <w:tab w:val="left" w:pos="360"/>
      </w:tabs>
      <w:ind w:left="360"/>
    </w:pPr>
  </w:style>
  <w:style w:type="character" w:customStyle="1" w:styleId="BodyTextIndent3Char">
    <w:name w:val="Body Text Indent 3 Char"/>
    <w:basedOn w:val="DefaultParagraphFont"/>
    <w:link w:val="BodyTextIndent3"/>
    <w:uiPriority w:val="99"/>
    <w:locked/>
    <w:rsid w:val="00074981"/>
    <w:rPr>
      <w:rFonts w:ascii="Times New Roman" w:hAnsi="Times New Roman" w:cs="Times New Roman"/>
      <w:sz w:val="16"/>
      <w:szCs w:val="16"/>
    </w:rPr>
  </w:style>
  <w:style w:type="paragraph" w:styleId="Caption">
    <w:name w:val="caption"/>
    <w:basedOn w:val="Normal"/>
    <w:next w:val="Normal"/>
    <w:uiPriority w:val="99"/>
    <w:qFormat/>
    <w:rsid w:val="00074981"/>
    <w:pPr>
      <w:spacing w:before="120" w:after="120"/>
    </w:pPr>
    <w:rPr>
      <w:b/>
      <w:bCs/>
      <w:sz w:val="20"/>
      <w:szCs w:val="20"/>
    </w:rPr>
  </w:style>
  <w:style w:type="paragraph" w:customStyle="1" w:styleId="HTMLBody">
    <w:name w:val="HTML Body"/>
    <w:uiPriority w:val="99"/>
    <w:rsid w:val="00074981"/>
    <w:pPr>
      <w:autoSpaceDE w:val="0"/>
      <w:autoSpaceDN w:val="0"/>
      <w:adjustRightInd w:val="0"/>
    </w:pPr>
    <w:rPr>
      <w:rFonts w:ascii="Arial" w:hAnsi="Arial" w:cs="Arial"/>
      <w:sz w:val="20"/>
      <w:szCs w:val="20"/>
    </w:rPr>
  </w:style>
  <w:style w:type="paragraph" w:styleId="HTMLAddress">
    <w:name w:val="HTML Address"/>
    <w:basedOn w:val="Normal"/>
    <w:link w:val="HTMLAddressChar"/>
    <w:uiPriority w:val="99"/>
    <w:rsid w:val="00074981"/>
    <w:pPr>
      <w:autoSpaceDE w:val="0"/>
      <w:autoSpaceDN w:val="0"/>
      <w:adjustRightInd w:val="0"/>
    </w:pPr>
    <w:rPr>
      <w:rFonts w:ascii="Arial" w:hAnsi="Arial" w:cs="Arial"/>
      <w:i/>
      <w:iCs/>
    </w:rPr>
  </w:style>
  <w:style w:type="character" w:customStyle="1" w:styleId="HTMLAddressChar">
    <w:name w:val="HTML Address Char"/>
    <w:basedOn w:val="DefaultParagraphFont"/>
    <w:link w:val="HTMLAddress"/>
    <w:uiPriority w:val="99"/>
    <w:locked/>
    <w:rsid w:val="00074981"/>
    <w:rPr>
      <w:rFonts w:ascii="Times New Roman" w:hAnsi="Times New Roman" w:cs="Times New Roman"/>
      <w:i/>
      <w:iCs/>
      <w:sz w:val="24"/>
      <w:szCs w:val="24"/>
    </w:rPr>
  </w:style>
  <w:style w:type="paragraph" w:styleId="Title">
    <w:name w:val="Title"/>
    <w:basedOn w:val="Normal"/>
    <w:link w:val="TitleChar"/>
    <w:uiPriority w:val="99"/>
    <w:qFormat/>
    <w:rsid w:val="00074981"/>
    <w:pPr>
      <w:jc w:val="center"/>
    </w:pPr>
    <w:rPr>
      <w:rFonts w:ascii="Tahoma" w:hAnsi="Tahoma" w:cs="Tahoma"/>
      <w:b/>
      <w:bCs/>
      <w:sz w:val="22"/>
      <w:szCs w:val="22"/>
      <w:u w:val="single"/>
    </w:rPr>
  </w:style>
  <w:style w:type="character" w:customStyle="1" w:styleId="TitleChar">
    <w:name w:val="Title Char"/>
    <w:basedOn w:val="DefaultParagraphFont"/>
    <w:link w:val="Title"/>
    <w:uiPriority w:val="99"/>
    <w:locked/>
    <w:rsid w:val="00074981"/>
    <w:rPr>
      <w:rFonts w:ascii="Cambria" w:hAnsi="Cambria" w:cs="Cambria"/>
      <w:b/>
      <w:bCs/>
      <w:kern w:val="28"/>
      <w:sz w:val="32"/>
      <w:szCs w:val="32"/>
    </w:rPr>
  </w:style>
  <w:style w:type="paragraph" w:customStyle="1" w:styleId="Style3">
    <w:name w:val="Style 3"/>
    <w:basedOn w:val="Normal"/>
    <w:uiPriority w:val="99"/>
    <w:rsid w:val="00074981"/>
    <w:pPr>
      <w:widowControl w:val="0"/>
      <w:autoSpaceDE w:val="0"/>
      <w:autoSpaceDN w:val="0"/>
      <w:spacing w:after="216" w:line="204" w:lineRule="atLeast"/>
      <w:ind w:right="216"/>
    </w:pPr>
  </w:style>
  <w:style w:type="paragraph" w:styleId="PlainText">
    <w:name w:val="Plain Text"/>
    <w:basedOn w:val="Normal"/>
    <w:link w:val="PlainTextChar"/>
    <w:uiPriority w:val="99"/>
    <w:rsid w:val="00074981"/>
    <w:rPr>
      <w:rFonts w:ascii="Courier New" w:hAnsi="Courier New" w:cs="Courier New"/>
      <w:sz w:val="20"/>
      <w:szCs w:val="20"/>
    </w:rPr>
  </w:style>
  <w:style w:type="character" w:customStyle="1" w:styleId="PlainTextChar">
    <w:name w:val="Plain Text Char"/>
    <w:basedOn w:val="DefaultParagraphFont"/>
    <w:link w:val="PlainText"/>
    <w:uiPriority w:val="99"/>
    <w:locked/>
    <w:rsid w:val="00074981"/>
    <w:rPr>
      <w:rFonts w:ascii="Courier New" w:hAnsi="Courier New" w:cs="Courier New"/>
    </w:rPr>
  </w:style>
  <w:style w:type="paragraph" w:styleId="ListParagraph">
    <w:name w:val="List Paragraph"/>
    <w:basedOn w:val="Normal"/>
    <w:uiPriority w:val="99"/>
    <w:qFormat/>
    <w:rsid w:val="00074981"/>
    <w:pPr>
      <w:spacing w:after="200" w:line="276" w:lineRule="auto"/>
      <w:ind w:left="720"/>
    </w:pPr>
    <w:rPr>
      <w:rFonts w:ascii="Calibri" w:hAnsi="Calibri" w:cs="Calibri"/>
      <w:sz w:val="22"/>
      <w:szCs w:val="22"/>
    </w:rPr>
  </w:style>
  <w:style w:type="paragraph" w:styleId="NoSpacing">
    <w:name w:val="No Spacing"/>
    <w:uiPriority w:val="99"/>
    <w:qFormat/>
    <w:rsid w:val="00074981"/>
    <w:rPr>
      <w:rFonts w:cs="Calibri"/>
    </w:rPr>
  </w:style>
  <w:style w:type="character" w:customStyle="1" w:styleId="street-address">
    <w:name w:val="street-address"/>
    <w:basedOn w:val="DefaultParagraphFont"/>
    <w:uiPriority w:val="99"/>
    <w:rsid w:val="00074981"/>
    <w:rPr>
      <w:rFonts w:ascii="Times New Roman" w:hAnsi="Times New Roman" w:cs="Times New Roman"/>
    </w:rPr>
  </w:style>
  <w:style w:type="character" w:customStyle="1" w:styleId="locality">
    <w:name w:val="locality"/>
    <w:basedOn w:val="DefaultParagraphFont"/>
    <w:uiPriority w:val="99"/>
    <w:rsid w:val="00074981"/>
    <w:rPr>
      <w:rFonts w:ascii="Times New Roman" w:hAnsi="Times New Roman" w:cs="Times New Roman"/>
    </w:rPr>
  </w:style>
  <w:style w:type="character" w:styleId="Emphasis">
    <w:name w:val="Emphasis"/>
    <w:basedOn w:val="DefaultParagraphFont"/>
    <w:uiPriority w:val="99"/>
    <w:qFormat/>
    <w:rsid w:val="00074981"/>
    <w:rPr>
      <w:rFonts w:ascii="Times New Roman" w:hAnsi="Times New Roman" w:cs="Times New Roman"/>
      <w:i/>
      <w:iCs/>
    </w:rPr>
  </w:style>
  <w:style w:type="character" w:styleId="Strong">
    <w:name w:val="Strong"/>
    <w:basedOn w:val="DefaultParagraphFont"/>
    <w:uiPriority w:val="99"/>
    <w:qFormat/>
    <w:rsid w:val="00074981"/>
    <w:rPr>
      <w:rFonts w:ascii="Times New Roman" w:hAnsi="Times New Roman" w:cs="Times New Roman"/>
      <w:b/>
      <w:bCs/>
    </w:rPr>
  </w:style>
  <w:style w:type="paragraph" w:styleId="BalloonText">
    <w:name w:val="Balloon Text"/>
    <w:basedOn w:val="Normal"/>
    <w:link w:val="BalloonTextChar"/>
    <w:uiPriority w:val="99"/>
    <w:semiHidden/>
    <w:rsid w:val="00BC27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2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8</Pages>
  <Words>2376</Words>
  <Characters>13548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IBEW</dc:title>
  <dc:subject/>
  <dc:creator>..</dc:creator>
  <cp:keywords/>
  <dc:description/>
  <cp:lastModifiedBy>sbrekke</cp:lastModifiedBy>
  <cp:revision>8</cp:revision>
  <cp:lastPrinted>2013-03-04T11:27:00Z</cp:lastPrinted>
  <dcterms:created xsi:type="dcterms:W3CDTF">2013-03-04T17:49:00Z</dcterms:created>
  <dcterms:modified xsi:type="dcterms:W3CDTF">2013-04-09T14:42:00Z</dcterms:modified>
</cp:coreProperties>
</file>